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8" w:rsidRPr="00006F1B" w:rsidRDefault="00931578" w:rsidP="00006F1B">
      <w:pPr>
        <w:rPr>
          <w:b/>
          <w:bCs/>
          <w:sz w:val="20"/>
          <w:szCs w:val="20"/>
        </w:rPr>
      </w:pPr>
      <w:bookmarkStart w:id="0" w:name="_GoBack"/>
      <w:bookmarkEnd w:id="0"/>
      <w:r w:rsidRPr="00006F1B">
        <w:rPr>
          <w:b/>
          <w:bCs/>
          <w:sz w:val="20"/>
          <w:szCs w:val="20"/>
        </w:rPr>
        <w:t>18 LIPCA WEJDZIE W ŻYCIE NOWA USTAWA O ZBIÓRKACH PUBLICZNYCH</w:t>
      </w:r>
    </w:p>
    <w:p w:rsidR="00931578" w:rsidRDefault="00931578" w:rsidP="00AD19DC">
      <w:pPr>
        <w:pStyle w:val="NormalWeb"/>
        <w:spacing w:before="240" w:beforeAutospacing="0" w:after="0" w:afterAutospacing="0"/>
        <w:ind w:left="-28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Nowa ustawa została opracowana przez Ministerstwo Administracji i Cyfryzacji wspólnie z organizacjami pozarządowymi. Z</w:t>
      </w:r>
      <w:r w:rsidRPr="006330A0">
        <w:rPr>
          <w:sz w:val="20"/>
          <w:szCs w:val="20"/>
        </w:rPr>
        <w:t>większa dostępność informacji o zbi</w:t>
      </w:r>
      <w:r>
        <w:rPr>
          <w:sz w:val="20"/>
          <w:szCs w:val="20"/>
        </w:rPr>
        <w:t xml:space="preserve">órkach dla wszystkich obywateli, </w:t>
      </w:r>
      <w:r w:rsidRPr="006330A0">
        <w:rPr>
          <w:sz w:val="20"/>
          <w:szCs w:val="20"/>
        </w:rPr>
        <w:t xml:space="preserve">o tym, kto i na jakie cele zbiera środki. </w:t>
      </w:r>
      <w:r>
        <w:rPr>
          <w:sz w:val="20"/>
          <w:szCs w:val="20"/>
        </w:rPr>
        <w:t>Wprowadza też elektroniczną, sprawną formę zgłaszania zbiórek.</w:t>
      </w:r>
    </w:p>
    <w:p w:rsidR="00931578" w:rsidRPr="007669F7" w:rsidRDefault="00931578" w:rsidP="007669F7">
      <w:pPr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Oto </w:t>
      </w:r>
      <w:r w:rsidRPr="007669F7">
        <w:rPr>
          <w:sz w:val="20"/>
          <w:szCs w:val="20"/>
        </w:rPr>
        <w:t>istot</w:t>
      </w:r>
      <w:r>
        <w:rPr>
          <w:sz w:val="20"/>
          <w:szCs w:val="20"/>
        </w:rPr>
        <w:t>a</w:t>
      </w:r>
      <w:r w:rsidRPr="007669F7">
        <w:rPr>
          <w:sz w:val="20"/>
          <w:szCs w:val="20"/>
        </w:rPr>
        <w:t xml:space="preserve"> wprowadzanych zmian</w:t>
      </w:r>
      <w:r>
        <w:rPr>
          <w:sz w:val="20"/>
          <w:szCs w:val="20"/>
        </w:rPr>
        <w:t>:</w:t>
      </w:r>
      <w:r w:rsidRPr="007669F7">
        <w:rPr>
          <w:sz w:val="20"/>
          <w:szCs w:val="20"/>
        </w:rPr>
        <w:t xml:space="preserve"> </w:t>
      </w:r>
    </w:p>
    <w:p w:rsidR="00931578" w:rsidRPr="00D05FF8" w:rsidRDefault="00931578" w:rsidP="00D05FF8">
      <w:pPr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 18 lipca 2014 r. n</w:t>
      </w:r>
      <w:r w:rsidRPr="007669F7">
        <w:rPr>
          <w:sz w:val="20"/>
          <w:szCs w:val="20"/>
        </w:rPr>
        <w:t>ie będzie już urzędowych zgód na zbiórki publiczne</w:t>
      </w:r>
    </w:p>
    <w:p w:rsidR="00931578" w:rsidRDefault="00931578" w:rsidP="00D05FF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05FF8">
        <w:rPr>
          <w:sz w:val="20"/>
          <w:szCs w:val="20"/>
        </w:rPr>
        <w:t>Zgłoszenia zbiórek publicznych (czyli zbiórek gotówki i darów w przestrzeni publicznej) będzie można dokonywać pocztą lub elektronicznie – ta druga forma jest preferowana m.in. dlatego, że jest szybsza. Aby dokonać zgłoszenia elektronicznie należy posiadać  podpis elektroniczny lub bezpłatny „profil zaufany” czyli podpis elektroniczny przeznaczony do kontaktu obywateli z administracją, który można założyć na portalu ePUAP.gov.pl.</w:t>
      </w:r>
    </w:p>
    <w:p w:rsidR="00931578" w:rsidRDefault="00931578" w:rsidP="00D05FF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05FF8">
        <w:rPr>
          <w:sz w:val="20"/>
          <w:szCs w:val="20"/>
        </w:rPr>
        <w:t>Zbiórki elektroniczne – np. przez przelewy - można będzie prowadzić od 18 lipca 2014 r. bez dodatkowych formalności.</w:t>
      </w:r>
    </w:p>
    <w:p w:rsidR="00931578" w:rsidRDefault="00931578" w:rsidP="00D05FF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05FF8">
        <w:rPr>
          <w:sz w:val="20"/>
          <w:szCs w:val="20"/>
        </w:rPr>
        <w:t xml:space="preserve">W przypadku organizowanych w przestrzeni publicznej zbiórek w gotówce i darów wystarczy od 18 lipca 2014 r. proste zgłoszenie na ogólnopolskim portalu </w:t>
      </w:r>
      <w:hyperlink r:id="rId7" w:history="1">
        <w:r w:rsidRPr="00D05FF8">
          <w:rPr>
            <w:rStyle w:val="Hyperlink"/>
            <w:sz w:val="20"/>
            <w:szCs w:val="20"/>
          </w:rPr>
          <w:t>Zbiórki.gov.pl</w:t>
        </w:r>
      </w:hyperlink>
      <w:r w:rsidRPr="00D05FF8">
        <w:rPr>
          <w:sz w:val="20"/>
          <w:szCs w:val="20"/>
        </w:rPr>
        <w:t>,</w:t>
      </w:r>
      <w:r>
        <w:rPr>
          <w:sz w:val="20"/>
          <w:szCs w:val="20"/>
        </w:rPr>
        <w:t xml:space="preserve"> który właśnie powstaje i</w:t>
      </w:r>
      <w:r w:rsidRPr="00D05FF8">
        <w:rPr>
          <w:sz w:val="20"/>
          <w:szCs w:val="20"/>
        </w:rPr>
        <w:t xml:space="preserve"> gdzie będą także publikowane sprawozdania.</w:t>
      </w:r>
    </w:p>
    <w:p w:rsidR="00931578" w:rsidRDefault="00931578" w:rsidP="00D05FF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05FF8">
        <w:rPr>
          <w:sz w:val="20"/>
          <w:szCs w:val="20"/>
        </w:rPr>
        <w:t xml:space="preserve">Od 18 lipca 2014 r. zniesiona zostaje opłata skarbowa dla organizatorów zbiórek oraz obowiązek publikacji sprawozdań w prasie. </w:t>
      </w:r>
    </w:p>
    <w:p w:rsidR="00931578" w:rsidRDefault="00931578" w:rsidP="00D05FF8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D05FF8">
        <w:rPr>
          <w:sz w:val="20"/>
          <w:szCs w:val="20"/>
        </w:rPr>
        <w:t xml:space="preserve">Decyzje o zbiórkach wydane przed wejściem w życie nowej ustawy </w:t>
      </w:r>
      <w:r>
        <w:rPr>
          <w:sz w:val="20"/>
          <w:szCs w:val="20"/>
        </w:rPr>
        <w:t xml:space="preserve">nadal </w:t>
      </w:r>
      <w:r w:rsidRPr="00D05FF8">
        <w:rPr>
          <w:sz w:val="20"/>
          <w:szCs w:val="20"/>
        </w:rPr>
        <w:t xml:space="preserve">będą obowiązywały – te zbiórki będą rozliczane na </w:t>
      </w:r>
      <w:r>
        <w:rPr>
          <w:sz w:val="20"/>
          <w:szCs w:val="20"/>
        </w:rPr>
        <w:t>dotychczasowych</w:t>
      </w:r>
      <w:r w:rsidRPr="00D05FF8">
        <w:rPr>
          <w:sz w:val="20"/>
          <w:szCs w:val="20"/>
        </w:rPr>
        <w:t xml:space="preserve"> zasadach.</w:t>
      </w:r>
    </w:p>
    <w:p w:rsidR="00931578" w:rsidRPr="00745D0B" w:rsidRDefault="00931578" w:rsidP="00745D0B">
      <w:pPr>
        <w:rPr>
          <w:sz w:val="20"/>
          <w:szCs w:val="20"/>
        </w:rPr>
      </w:pPr>
      <w:r w:rsidRPr="00745D0B">
        <w:rPr>
          <w:sz w:val="20"/>
          <w:szCs w:val="20"/>
        </w:rPr>
        <w:t>Ustawa jest</w:t>
      </w:r>
      <w:r>
        <w:rPr>
          <w:sz w:val="20"/>
          <w:szCs w:val="20"/>
        </w:rPr>
        <w:t xml:space="preserve"> opublikowana w Dzienniku Ustaw, link:</w:t>
      </w:r>
      <w:r w:rsidRPr="00745D0B">
        <w:rPr>
          <w:sz w:val="20"/>
          <w:szCs w:val="20"/>
        </w:rPr>
        <w:t xml:space="preserve"> </w:t>
      </w:r>
      <w:hyperlink r:id="rId8" w:history="1">
        <w:r w:rsidRPr="00745D0B">
          <w:rPr>
            <w:rStyle w:val="Hyperlink"/>
            <w:sz w:val="20"/>
            <w:szCs w:val="20"/>
          </w:rPr>
          <w:t>http://dziennikustaw.gov.pl/DU/2014/498</w:t>
        </w:r>
      </w:hyperlink>
    </w:p>
    <w:p w:rsidR="00931578" w:rsidRPr="00AD19DC" w:rsidRDefault="00931578" w:rsidP="00AD19DC">
      <w:pPr>
        <w:rPr>
          <w:sz w:val="20"/>
          <w:szCs w:val="20"/>
        </w:rPr>
      </w:pPr>
      <w:r w:rsidRPr="00AD19DC">
        <w:rPr>
          <w:sz w:val="20"/>
          <w:szCs w:val="20"/>
        </w:rPr>
        <w:t>Więcej informacji o:</w:t>
      </w:r>
    </w:p>
    <w:p w:rsidR="00931578" w:rsidRPr="00AD19DC" w:rsidRDefault="00931578" w:rsidP="00AD19D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D19DC">
        <w:rPr>
          <w:sz w:val="20"/>
          <w:szCs w:val="20"/>
        </w:rPr>
        <w:t xml:space="preserve">nowych zasadach zbiórek – na </w:t>
      </w:r>
      <w:hyperlink r:id="rId9" w:history="1">
        <w:r w:rsidRPr="00AD19DC">
          <w:rPr>
            <w:sz w:val="20"/>
            <w:szCs w:val="20"/>
          </w:rPr>
          <w:t>mac.gov.pl/zbiorki</w:t>
        </w:r>
      </w:hyperlink>
    </w:p>
    <w:p w:rsidR="00931578" w:rsidRPr="00AD19DC" w:rsidRDefault="00931578" w:rsidP="00AD19D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D19DC">
        <w:rPr>
          <w:sz w:val="20"/>
          <w:szCs w:val="20"/>
        </w:rPr>
        <w:t xml:space="preserve">pracach nad projektem nowej ustawy o zbiórkach - </w:t>
      </w:r>
      <w:hyperlink r:id="rId10" w:history="1">
        <w:r w:rsidRPr="00AD19DC">
          <w:rPr>
            <w:sz w:val="20"/>
            <w:szCs w:val="20"/>
          </w:rPr>
          <w:t>mac.gov.pl/projekty/zbiorki-publiczne-po-nowemu</w:t>
        </w:r>
      </w:hyperlink>
      <w:r>
        <w:rPr>
          <w:sz w:val="20"/>
          <w:szCs w:val="20"/>
        </w:rPr>
        <w:t>,</w:t>
      </w:r>
    </w:p>
    <w:p w:rsidR="00931578" w:rsidRPr="00AD19DC" w:rsidRDefault="00931578" w:rsidP="00AD19D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D19DC">
        <w:rPr>
          <w:sz w:val="20"/>
          <w:szCs w:val="20"/>
        </w:rPr>
        <w:t>zgodach na zbiórki ogólnopolskie</w:t>
      </w:r>
      <w:r>
        <w:rPr>
          <w:sz w:val="20"/>
          <w:szCs w:val="20"/>
        </w:rPr>
        <w:t>,</w:t>
      </w:r>
      <w:r w:rsidRPr="00AD19DC">
        <w:rPr>
          <w:sz w:val="20"/>
          <w:szCs w:val="20"/>
        </w:rPr>
        <w:t xml:space="preserve"> wydanych przez MAC: </w:t>
      </w:r>
      <w:hyperlink r:id="rId11" w:history="1">
        <w:r w:rsidRPr="00AD19DC">
          <w:rPr>
            <w:sz w:val="20"/>
            <w:szCs w:val="20"/>
          </w:rPr>
          <w:t>mac.gov.pl/zbiorki-publiczne-decyzje-mac-na-podstawie-ustawy-o-zbiorkach-publicznych-z-1933-r</w:t>
        </w:r>
      </w:hyperlink>
      <w:r w:rsidRPr="00AD19DC">
        <w:rPr>
          <w:sz w:val="20"/>
          <w:szCs w:val="20"/>
        </w:rPr>
        <w:t xml:space="preserve">. </w:t>
      </w:r>
    </w:p>
    <w:p w:rsidR="00931578" w:rsidRPr="00AD19DC" w:rsidRDefault="00931578" w:rsidP="00AD19DC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AD19DC">
        <w:rPr>
          <w:sz w:val="20"/>
          <w:szCs w:val="20"/>
        </w:rPr>
        <w:t xml:space="preserve">tym, jak uzyskuje się bezpłatny podpis elektroniczny (profil zaufany) do kontaktów z administracją: </w:t>
      </w:r>
      <w:hyperlink r:id="rId12" w:history="1">
        <w:r w:rsidRPr="00AD19DC">
          <w:rPr>
            <w:sz w:val="20"/>
            <w:szCs w:val="20"/>
          </w:rPr>
          <w:t>www.cpi.gov.pl/profil_zaufany,164.html</w:t>
        </w:r>
      </w:hyperlink>
    </w:p>
    <w:p w:rsidR="00931578" w:rsidRPr="005A4B46" w:rsidRDefault="00931578" w:rsidP="00AD19DC">
      <w:pPr>
        <w:spacing w:after="0" w:line="240" w:lineRule="auto"/>
        <w:rPr>
          <w:sz w:val="20"/>
          <w:szCs w:val="20"/>
        </w:rPr>
      </w:pPr>
    </w:p>
    <w:sectPr w:rsidR="00931578" w:rsidRPr="005A4B46" w:rsidSect="00B33A08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701" w:right="1418" w:bottom="1418" w:left="1418" w:header="709" w:footer="39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578" w:rsidRDefault="00931578">
      <w:pPr>
        <w:spacing w:after="0" w:line="240" w:lineRule="auto"/>
      </w:pPr>
      <w:r>
        <w:separator/>
      </w:r>
    </w:p>
  </w:endnote>
  <w:endnote w:type="continuationSeparator" w:id="1">
    <w:p w:rsidR="00931578" w:rsidRDefault="0093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78" w:rsidRDefault="00931578" w:rsidP="00B33A08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78" w:rsidRPr="00C26343" w:rsidRDefault="00931578" w:rsidP="00B33A08">
    <w:pPr>
      <w:pStyle w:val="Footer"/>
      <w:tabs>
        <w:tab w:val="clear" w:pos="9072"/>
        <w:tab w:val="right" w:pos="9071"/>
      </w:tabs>
      <w:jc w:val="center"/>
      <w:rPr>
        <w:color w:val="808080"/>
        <w:sz w:val="20"/>
        <w:szCs w:val="20"/>
      </w:rPr>
    </w:pPr>
    <w:r w:rsidRPr="00C26343">
      <w:rPr>
        <w:color w:val="808080"/>
        <w:sz w:val="20"/>
        <w:szCs w:val="20"/>
      </w:rPr>
      <w:t>Ministerstwo Administracji i Cyfryzacji</w:t>
    </w:r>
  </w:p>
  <w:p w:rsidR="00931578" w:rsidRPr="00C26343" w:rsidRDefault="00931578" w:rsidP="00B33A08">
    <w:pPr>
      <w:pStyle w:val="Footer"/>
      <w:tabs>
        <w:tab w:val="clear" w:pos="9072"/>
        <w:tab w:val="right" w:pos="9071"/>
      </w:tabs>
      <w:jc w:val="center"/>
      <w:rPr>
        <w:color w:val="808080"/>
        <w:sz w:val="20"/>
        <w:szCs w:val="20"/>
      </w:rPr>
    </w:pPr>
    <w:r w:rsidRPr="00C26343">
      <w:rPr>
        <w:color w:val="808080"/>
        <w:sz w:val="20"/>
        <w:szCs w:val="20"/>
      </w:rPr>
      <w:t>ul. Królewska 27, 00-060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578" w:rsidRDefault="00931578">
      <w:pPr>
        <w:spacing w:after="0" w:line="240" w:lineRule="auto"/>
      </w:pPr>
      <w:r>
        <w:separator/>
      </w:r>
    </w:p>
  </w:footnote>
  <w:footnote w:type="continuationSeparator" w:id="1">
    <w:p w:rsidR="00931578" w:rsidRDefault="0093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78" w:rsidRDefault="009315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5" o:spid="_x0000_s2049" type="#_x0000_t75" style="position:absolute;margin-left:0;margin-top:0;width:505.85pt;height:716.3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  <w:p w:rsidR="00931578" w:rsidRDefault="00931578" w:rsidP="00B33A08">
    <w:pPr>
      <w:pStyle w:val="Header"/>
      <w:ind w:left="12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78" w:rsidRDefault="00931578" w:rsidP="00B33A08">
    <w:pPr>
      <w:pStyle w:val="Header"/>
      <w:ind w:left="127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07523" o:spid="_x0000_s2050" type="#_x0000_t75" style="position:absolute;left:0;text-align:left;margin-left:0;margin-top:0;width:505.85pt;height:716.35pt;z-index:-25165414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017"/>
    <w:multiLevelType w:val="hybridMultilevel"/>
    <w:tmpl w:val="F91A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11E6"/>
    <w:multiLevelType w:val="hybridMultilevel"/>
    <w:tmpl w:val="C83C39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6777E80"/>
    <w:multiLevelType w:val="hybridMultilevel"/>
    <w:tmpl w:val="C220F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E223D9"/>
    <w:multiLevelType w:val="hybridMultilevel"/>
    <w:tmpl w:val="C7605D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A25493B"/>
    <w:multiLevelType w:val="hybridMultilevel"/>
    <w:tmpl w:val="0A9073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0C"/>
    <w:rsid w:val="00006F1B"/>
    <w:rsid w:val="000236F0"/>
    <w:rsid w:val="00026AF3"/>
    <w:rsid w:val="000E1C32"/>
    <w:rsid w:val="00114CA9"/>
    <w:rsid w:val="00211015"/>
    <w:rsid w:val="00274C9B"/>
    <w:rsid w:val="003B6E0C"/>
    <w:rsid w:val="00491BEF"/>
    <w:rsid w:val="004B23F1"/>
    <w:rsid w:val="005A4B46"/>
    <w:rsid w:val="005E285F"/>
    <w:rsid w:val="006330A0"/>
    <w:rsid w:val="006F2ED4"/>
    <w:rsid w:val="00745D0B"/>
    <w:rsid w:val="007669F7"/>
    <w:rsid w:val="00796896"/>
    <w:rsid w:val="007F7559"/>
    <w:rsid w:val="0083132C"/>
    <w:rsid w:val="00860839"/>
    <w:rsid w:val="00893C2F"/>
    <w:rsid w:val="00895761"/>
    <w:rsid w:val="008C0D80"/>
    <w:rsid w:val="008E0647"/>
    <w:rsid w:val="00931578"/>
    <w:rsid w:val="0097332C"/>
    <w:rsid w:val="00A34A46"/>
    <w:rsid w:val="00A91BE0"/>
    <w:rsid w:val="00AD19DC"/>
    <w:rsid w:val="00B33A08"/>
    <w:rsid w:val="00BA695A"/>
    <w:rsid w:val="00BD69DA"/>
    <w:rsid w:val="00C26343"/>
    <w:rsid w:val="00C3330A"/>
    <w:rsid w:val="00C51FE2"/>
    <w:rsid w:val="00C82861"/>
    <w:rsid w:val="00D05FF8"/>
    <w:rsid w:val="00D653B5"/>
    <w:rsid w:val="00EB0AA0"/>
    <w:rsid w:val="00F3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E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285F"/>
    <w:rPr>
      <w:color w:val="0000FF"/>
      <w:u w:val="single"/>
    </w:rPr>
  </w:style>
  <w:style w:type="paragraph" w:styleId="ListParagraph">
    <w:name w:val="List Paragraph"/>
    <w:aliases w:val="Numerowanie"/>
    <w:basedOn w:val="Normal"/>
    <w:link w:val="ListParagraphChar"/>
    <w:uiPriority w:val="99"/>
    <w:qFormat/>
    <w:rsid w:val="00D653B5"/>
    <w:pPr>
      <w:ind w:left="720"/>
    </w:pPr>
  </w:style>
  <w:style w:type="paragraph" w:styleId="Header">
    <w:name w:val="header"/>
    <w:basedOn w:val="Normal"/>
    <w:link w:val="HeaderChar"/>
    <w:uiPriority w:val="99"/>
    <w:rsid w:val="00C51FE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1FE2"/>
    <w:rPr>
      <w:rFonts w:ascii="Calibri" w:eastAsia="Times New Roman" w:hAnsi="Calibri" w:cs="Calibri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51F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1FE2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rsid w:val="00006F1B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Numerowanie Char"/>
    <w:basedOn w:val="DefaultParagraphFont"/>
    <w:link w:val="ListParagraph"/>
    <w:uiPriority w:val="99"/>
    <w:locked/>
    <w:rsid w:val="00AD19DC"/>
    <w:rPr>
      <w:rFonts w:ascii="Calibri" w:eastAsia="Times New Roman" w:hAnsi="Calibri" w:cs="Calibri"/>
      <w:lang w:eastAsia="pl-PL"/>
    </w:rPr>
  </w:style>
  <w:style w:type="character" w:styleId="FollowedHyperlink">
    <w:name w:val="FollowedHyperlink"/>
    <w:basedOn w:val="DefaultParagraphFont"/>
    <w:uiPriority w:val="99"/>
    <w:semiHidden/>
    <w:rsid w:val="00745D0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4/498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bi&#243;rki.gov.pl/" TargetMode="External"/><Relationship Id="rId12" Type="http://schemas.openxmlformats.org/officeDocument/2006/relationships/hyperlink" Target="http://www.cpi.gov.pl/profil_zaufany,164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c.gov.pl/zbiorki-publiczne-decyzje-mac-na-podstawie-ustawy-o-zbiorkach-publicznych-z-1933-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ac.gov.pl/projekty/zbiorki-publiczne-po-nowe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c.gov.pl/zbiork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349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LIPCA WEJDZIE W ŻYCIE NOWA USTAWA O ZBIÓRKACH PUBLICZNYCH</dc:title>
  <dc:subject/>
  <dc:creator>Olga Jurkowska</dc:creator>
  <cp:keywords/>
  <dc:description/>
  <cp:lastModifiedBy>ewieczorek</cp:lastModifiedBy>
  <cp:revision>2</cp:revision>
  <dcterms:created xsi:type="dcterms:W3CDTF">2014-07-01T08:36:00Z</dcterms:created>
  <dcterms:modified xsi:type="dcterms:W3CDTF">2014-07-01T08:36:00Z</dcterms:modified>
</cp:coreProperties>
</file>