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15" w:rsidRPr="00C07384" w:rsidRDefault="00D02215" w:rsidP="00F30B5F">
      <w:pPr>
        <w:tabs>
          <w:tab w:val="right" w:leader="dot" w:pos="2835"/>
        </w:tabs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Szczyrk, dnia</w:t>
      </w:r>
      <w:r w:rsidRPr="00C07384">
        <w:rPr>
          <w:rFonts w:ascii="Century Gothic" w:hAnsi="Century Gothic" w:cs="Century Gothic"/>
        </w:rPr>
        <w:tab/>
      </w:r>
    </w:p>
    <w:p w:rsidR="00D02215" w:rsidRDefault="00D02215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 w:cs="Century Gothic"/>
        </w:rPr>
        <w:sectPr w:rsidR="00D02215" w:rsidSect="00261B80"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docGrid w:linePitch="360"/>
        </w:sectPr>
      </w:pPr>
    </w:p>
    <w:p w:rsidR="00D02215" w:rsidRPr="00C07384" w:rsidRDefault="00D02215" w:rsidP="00FF4E42">
      <w:pPr>
        <w:tabs>
          <w:tab w:val="right" w:leader="dot" w:pos="4111"/>
        </w:tabs>
        <w:spacing w:after="0"/>
        <w:rPr>
          <w:rFonts w:ascii="Century Gothic" w:hAnsi="Century Gothic" w:cs="Century Gothic"/>
        </w:rPr>
      </w:pPr>
      <w:r w:rsidRPr="00C07384">
        <w:rPr>
          <w:rFonts w:ascii="Century Gothic" w:hAnsi="Century Gothic" w:cs="Century Gothic"/>
        </w:rPr>
        <w:tab/>
      </w:r>
      <w:r w:rsidRPr="00C07384">
        <w:rPr>
          <w:rFonts w:ascii="Century Gothic" w:hAnsi="Century Gothic" w:cs="Century Gothic"/>
        </w:rPr>
        <w:tab/>
      </w:r>
    </w:p>
    <w:p w:rsidR="00D02215" w:rsidRPr="00C07384" w:rsidRDefault="00D02215" w:rsidP="00FF4E42">
      <w:pPr>
        <w:tabs>
          <w:tab w:val="right" w:leader="dot" w:pos="4111"/>
        </w:tabs>
        <w:jc w:val="center"/>
        <w:rPr>
          <w:rFonts w:ascii="Century Gothic" w:hAnsi="Century Gothic" w:cs="Century Gothic"/>
          <w:vertAlign w:val="superscript"/>
        </w:rPr>
      </w:pPr>
      <w:r w:rsidRPr="00C07384">
        <w:rPr>
          <w:rFonts w:ascii="Century Gothic" w:hAnsi="Century Gothic" w:cs="Century Gothic"/>
          <w:vertAlign w:val="superscript"/>
        </w:rPr>
        <w:t>(imię i nazwisko)</w:t>
      </w:r>
    </w:p>
    <w:p w:rsidR="00D02215" w:rsidRPr="00C07384" w:rsidRDefault="00D02215" w:rsidP="00FF4E42">
      <w:pPr>
        <w:tabs>
          <w:tab w:val="right" w:leader="dot" w:pos="4111"/>
        </w:tabs>
        <w:spacing w:after="0"/>
        <w:rPr>
          <w:rFonts w:ascii="Century Gothic" w:hAnsi="Century Gothic" w:cs="Century Gothic"/>
        </w:rPr>
      </w:pPr>
      <w:r w:rsidRPr="00C07384">
        <w:rPr>
          <w:rFonts w:ascii="Century Gothic" w:hAnsi="Century Gothic" w:cs="Century Gothic"/>
        </w:rPr>
        <w:tab/>
      </w:r>
    </w:p>
    <w:p w:rsidR="00D02215" w:rsidRDefault="00D02215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 w:cs="Century Gothic"/>
          <w:vertAlign w:val="superscript"/>
        </w:rPr>
      </w:pPr>
      <w:r w:rsidRPr="00C07384">
        <w:rPr>
          <w:rFonts w:ascii="Century Gothic" w:hAnsi="Century Gothic" w:cs="Century Gothic"/>
          <w:vertAlign w:val="superscript"/>
        </w:rPr>
        <w:t>(adres zamieszkania)</w:t>
      </w:r>
    </w:p>
    <w:p w:rsidR="00D02215" w:rsidRDefault="00D02215" w:rsidP="00680EAA">
      <w:pPr>
        <w:tabs>
          <w:tab w:val="right" w:leader="dot" w:pos="4111"/>
        </w:tabs>
        <w:spacing w:after="0"/>
        <w:rPr>
          <w:rFonts w:ascii="Century Gothic" w:hAnsi="Century Gothic" w:cs="Century Gothic"/>
          <w:vertAlign w:val="superscript"/>
        </w:rPr>
      </w:pPr>
    </w:p>
    <w:p w:rsidR="00D02215" w:rsidRPr="00C07384" w:rsidRDefault="00D02215" w:rsidP="00680EAA">
      <w:pPr>
        <w:tabs>
          <w:tab w:val="right" w:leader="dot" w:pos="4111"/>
        </w:tabs>
        <w:spacing w:after="0"/>
        <w:rPr>
          <w:rFonts w:ascii="Century Gothic" w:hAnsi="Century Gothic" w:cs="Century Gothic"/>
        </w:rPr>
      </w:pPr>
      <w:r w:rsidRPr="00C07384">
        <w:rPr>
          <w:rFonts w:ascii="Century Gothic" w:hAnsi="Century Gothic" w:cs="Century Gothic"/>
        </w:rPr>
        <w:tab/>
      </w:r>
    </w:p>
    <w:p w:rsidR="00D02215" w:rsidRDefault="00D02215" w:rsidP="00B34E11">
      <w:pPr>
        <w:tabs>
          <w:tab w:val="right" w:leader="dot" w:pos="4111"/>
        </w:tabs>
        <w:spacing w:after="0"/>
        <w:jc w:val="center"/>
        <w:rPr>
          <w:rFonts w:ascii="Century Gothic" w:hAnsi="Century Gothic" w:cs="Century Gothic"/>
          <w:vertAlign w:val="superscript"/>
        </w:rPr>
      </w:pPr>
      <w:r w:rsidRPr="00C07384">
        <w:rPr>
          <w:rFonts w:ascii="Century Gothic" w:hAnsi="Century Gothic" w:cs="Century Gothic"/>
          <w:vertAlign w:val="superscript"/>
        </w:rPr>
        <w:t>(telefon kontaktowy)</w:t>
      </w:r>
      <w:r>
        <w:rPr>
          <w:rFonts w:ascii="Century Gothic" w:hAnsi="Century Gothic" w:cs="Century Gothic"/>
          <w:vertAlign w:val="superscript"/>
        </w:rPr>
        <w:br w:type="column"/>
      </w:r>
    </w:p>
    <w:p w:rsidR="00D02215" w:rsidRDefault="00D02215" w:rsidP="00B34E11">
      <w:pPr>
        <w:tabs>
          <w:tab w:val="right" w:leader="dot" w:pos="4111"/>
        </w:tabs>
        <w:spacing w:after="0"/>
        <w:jc w:val="center"/>
        <w:rPr>
          <w:rFonts w:ascii="Century Gothic" w:hAnsi="Century Gothic" w:cs="Century Gothic"/>
          <w:vertAlign w:val="superscript"/>
        </w:rPr>
      </w:pPr>
    </w:p>
    <w:p w:rsidR="00D02215" w:rsidRDefault="00D02215" w:rsidP="00B34E11">
      <w:pPr>
        <w:tabs>
          <w:tab w:val="right" w:leader="dot" w:pos="4111"/>
        </w:tabs>
        <w:spacing w:after="0"/>
        <w:jc w:val="center"/>
        <w:rPr>
          <w:rFonts w:ascii="Century Gothic" w:hAnsi="Century Gothic" w:cs="Century Gothic"/>
          <w:vertAlign w:val="superscript"/>
        </w:rPr>
      </w:pPr>
    </w:p>
    <w:p w:rsidR="00D02215" w:rsidRDefault="00D02215" w:rsidP="00B34E11">
      <w:pPr>
        <w:tabs>
          <w:tab w:val="right" w:leader="dot" w:pos="4111"/>
        </w:tabs>
        <w:spacing w:after="0"/>
        <w:jc w:val="center"/>
        <w:rPr>
          <w:rFonts w:ascii="Century Gothic" w:hAnsi="Century Gothic" w:cs="Century Gothic"/>
          <w:vertAlign w:val="superscript"/>
        </w:rPr>
      </w:pPr>
    </w:p>
    <w:p w:rsidR="00D02215" w:rsidRDefault="00D02215" w:rsidP="00B34E11">
      <w:pPr>
        <w:tabs>
          <w:tab w:val="right" w:leader="dot" w:pos="4111"/>
        </w:tabs>
        <w:spacing w:after="0"/>
        <w:jc w:val="center"/>
        <w:rPr>
          <w:rFonts w:ascii="Century Gothic" w:hAnsi="Century Gothic" w:cs="Century Gothic"/>
          <w:vertAlign w:val="superscript"/>
        </w:rPr>
      </w:pPr>
    </w:p>
    <w:p w:rsidR="00D02215" w:rsidRDefault="00D02215" w:rsidP="00B34E11">
      <w:pPr>
        <w:tabs>
          <w:tab w:val="right" w:leader="dot" w:pos="4111"/>
        </w:tabs>
        <w:spacing w:after="0"/>
        <w:jc w:val="center"/>
        <w:rPr>
          <w:rFonts w:ascii="Century Gothic" w:hAnsi="Century Gothic" w:cs="Century Gothic"/>
          <w:vertAlign w:val="superscript"/>
        </w:rPr>
      </w:pPr>
    </w:p>
    <w:p w:rsidR="00D02215" w:rsidRDefault="00D02215" w:rsidP="00B34E11">
      <w:pPr>
        <w:tabs>
          <w:tab w:val="right" w:leader="dot" w:pos="4111"/>
        </w:tabs>
        <w:spacing w:after="0"/>
        <w:jc w:val="center"/>
        <w:rPr>
          <w:rFonts w:ascii="Century Gothic" w:hAnsi="Century Gothic" w:cs="Century Gothic"/>
          <w:vertAlign w:val="superscript"/>
        </w:rPr>
      </w:pPr>
    </w:p>
    <w:p w:rsidR="00D02215" w:rsidRPr="00C53A98" w:rsidRDefault="00D02215" w:rsidP="00B34E11">
      <w:pPr>
        <w:tabs>
          <w:tab w:val="right" w:leader="dot" w:pos="4111"/>
        </w:tabs>
        <w:spacing w:after="0"/>
        <w:jc w:val="center"/>
        <w:rPr>
          <w:rFonts w:ascii="Century Gothic" w:hAnsi="Century Gothic" w:cs="Century Gothic"/>
          <w:vertAlign w:val="superscript"/>
        </w:rPr>
      </w:pPr>
    </w:p>
    <w:p w:rsidR="00D02215" w:rsidRDefault="00D02215" w:rsidP="007C1544">
      <w:pPr>
        <w:tabs>
          <w:tab w:val="left" w:pos="5954"/>
        </w:tabs>
        <w:spacing w:after="0"/>
        <w:ind w:right="83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Burmistrz Miasta Szczyrk</w:t>
      </w:r>
    </w:p>
    <w:p w:rsidR="00D02215" w:rsidRPr="007C1544" w:rsidRDefault="00D02215" w:rsidP="007C1544">
      <w:pPr>
        <w:tabs>
          <w:tab w:val="left" w:pos="5954"/>
        </w:tabs>
        <w:spacing w:after="0"/>
        <w:ind w:right="83"/>
        <w:rPr>
          <w:rFonts w:ascii="Century Gothic" w:hAnsi="Century Gothic" w:cs="Century Gothic"/>
          <w:b/>
          <w:bCs/>
          <w:sz w:val="24"/>
          <w:szCs w:val="24"/>
        </w:rPr>
      </w:pPr>
      <w:r w:rsidRPr="007C1544">
        <w:rPr>
          <w:rFonts w:ascii="Century Gothic" w:hAnsi="Century Gothic" w:cs="Century Gothic"/>
          <w:b/>
          <w:bCs/>
          <w:sz w:val="24"/>
          <w:szCs w:val="24"/>
        </w:rPr>
        <w:t xml:space="preserve">ul. </w:t>
      </w:r>
      <w:r>
        <w:rPr>
          <w:rFonts w:ascii="Century Gothic" w:hAnsi="Century Gothic" w:cs="Century Gothic"/>
          <w:b/>
          <w:bCs/>
          <w:sz w:val="24"/>
          <w:szCs w:val="24"/>
        </w:rPr>
        <w:t>Beskidzka 4</w:t>
      </w:r>
    </w:p>
    <w:p w:rsidR="00D02215" w:rsidRPr="007C1544" w:rsidRDefault="00D02215" w:rsidP="007C1544">
      <w:pPr>
        <w:tabs>
          <w:tab w:val="left" w:pos="5954"/>
        </w:tabs>
        <w:spacing w:after="0"/>
        <w:ind w:right="83"/>
        <w:rPr>
          <w:rFonts w:ascii="Century Gothic" w:hAnsi="Century Gothic" w:cs="Century Gothic"/>
          <w:b/>
          <w:bCs/>
          <w:sz w:val="24"/>
          <w:szCs w:val="24"/>
        </w:rPr>
        <w:sectPr w:rsidR="00D02215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>
        <w:rPr>
          <w:rFonts w:ascii="Century Gothic" w:hAnsi="Century Gothic" w:cs="Century Gothic"/>
          <w:b/>
          <w:bCs/>
          <w:sz w:val="24"/>
          <w:szCs w:val="24"/>
        </w:rPr>
        <w:t>43</w:t>
      </w:r>
      <w:r w:rsidRPr="007C1544">
        <w:rPr>
          <w:rFonts w:ascii="Century Gothic" w:hAnsi="Century Gothic" w:cs="Century Gothic"/>
          <w:b/>
          <w:bCs/>
          <w:sz w:val="24"/>
          <w:szCs w:val="24"/>
        </w:rPr>
        <w:t>-</w:t>
      </w:r>
      <w:r>
        <w:rPr>
          <w:rFonts w:ascii="Century Gothic" w:hAnsi="Century Gothic" w:cs="Century Gothic"/>
          <w:b/>
          <w:bCs/>
          <w:sz w:val="24"/>
          <w:szCs w:val="24"/>
        </w:rPr>
        <w:t>370</w:t>
      </w:r>
      <w:r w:rsidRPr="007C1544">
        <w:rPr>
          <w:rFonts w:ascii="Century Gothic" w:hAnsi="Century Gothic" w:cs="Century Gothic"/>
          <w:b/>
          <w:bCs/>
          <w:sz w:val="24"/>
          <w:szCs w:val="24"/>
        </w:rPr>
        <w:t xml:space="preserve"> S</w:t>
      </w:r>
      <w:r>
        <w:rPr>
          <w:rFonts w:ascii="Century Gothic" w:hAnsi="Century Gothic" w:cs="Century Gothic"/>
          <w:b/>
          <w:bCs/>
          <w:sz w:val="24"/>
          <w:szCs w:val="24"/>
        </w:rPr>
        <w:t>zczyrk</w:t>
      </w:r>
    </w:p>
    <w:p w:rsidR="00D02215" w:rsidRDefault="00D02215" w:rsidP="00C07384">
      <w:pPr>
        <w:tabs>
          <w:tab w:val="left" w:pos="5954"/>
        </w:tabs>
        <w:ind w:right="83"/>
        <w:jc w:val="center"/>
        <w:rPr>
          <w:rFonts w:ascii="Century Gothic" w:hAnsi="Century Gothic" w:cs="Century Gothic"/>
          <w:sz w:val="28"/>
          <w:szCs w:val="28"/>
        </w:rPr>
      </w:pPr>
    </w:p>
    <w:p w:rsidR="00D02215" w:rsidRDefault="00D02215" w:rsidP="00A1024B">
      <w:pPr>
        <w:tabs>
          <w:tab w:val="left" w:pos="5954"/>
        </w:tabs>
        <w:ind w:right="83"/>
        <w:jc w:val="center"/>
        <w:rPr>
          <w:rFonts w:ascii="Century Gothic" w:hAnsi="Century Gothic" w:cs="Century Gothic"/>
          <w:sz w:val="28"/>
          <w:szCs w:val="28"/>
        </w:rPr>
      </w:pPr>
      <w:r w:rsidRPr="00C07384">
        <w:rPr>
          <w:rFonts w:ascii="Century Gothic" w:hAnsi="Century Gothic" w:cs="Century Gothic"/>
          <w:sz w:val="28"/>
          <w:szCs w:val="28"/>
        </w:rPr>
        <w:t>Wniosek</w:t>
      </w:r>
    </w:p>
    <w:p w:rsidR="00D02215" w:rsidRDefault="00D02215" w:rsidP="00A1024B">
      <w:pPr>
        <w:tabs>
          <w:tab w:val="left" w:pos="5954"/>
        </w:tabs>
        <w:ind w:right="83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o wydanie zaświadczenia potwierdzającego nadanie numeru porządkowego</w:t>
      </w:r>
    </w:p>
    <w:tbl>
      <w:tblPr>
        <w:tblW w:w="987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877"/>
        <w:gridCol w:w="5993"/>
      </w:tblGrid>
      <w:tr w:rsidR="00D02215" w:rsidRPr="00B50744"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215" w:rsidRDefault="00D02215">
            <w:pPr>
              <w:pStyle w:val="TableContents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Informacje o położeniu budynku, którego dotyczy wniosek</w:t>
            </w:r>
          </w:p>
        </w:tc>
      </w:tr>
      <w:tr w:rsidR="00D02215" w:rsidRPr="00B50744">
        <w:trPr>
          <w:trHeight w:val="767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215" w:rsidRDefault="00D02215">
            <w:pPr>
              <w:pStyle w:val="TableContents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Miejscowość</w:t>
            </w: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215" w:rsidRDefault="00D02215" w:rsidP="00C6111B">
            <w:pPr>
              <w:pStyle w:val="TableContents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Szczyrk</w:t>
            </w:r>
          </w:p>
        </w:tc>
      </w:tr>
      <w:tr w:rsidR="00D02215" w:rsidRPr="00B50744">
        <w:trPr>
          <w:trHeight w:val="737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215" w:rsidRDefault="00D02215" w:rsidP="00DB0F05">
            <w:pPr>
              <w:pStyle w:val="TableContents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Ulica lub bliższe położenie</w:t>
            </w: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215" w:rsidRDefault="00D02215" w:rsidP="00DB0F05">
            <w:pPr>
              <w:pStyle w:val="TableContents"/>
              <w:jc w:val="righ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D02215" w:rsidRPr="00B50744">
        <w:trPr>
          <w:trHeight w:val="749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215" w:rsidRDefault="00D02215">
            <w:pPr>
              <w:pStyle w:val="TableContents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Obręb ewidencyjny</w:t>
            </w: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215" w:rsidRDefault="00D02215" w:rsidP="00C6111B">
            <w:pPr>
              <w:pStyle w:val="TableContents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0001 Szczyrk</w:t>
            </w:r>
          </w:p>
        </w:tc>
      </w:tr>
      <w:tr w:rsidR="00D02215" w:rsidRPr="00B50744">
        <w:trPr>
          <w:trHeight w:val="733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215" w:rsidRDefault="00D02215" w:rsidP="00DB0F05">
            <w:pPr>
              <w:pStyle w:val="TableContents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Numer ewidencyjny działki</w:t>
            </w: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215" w:rsidRDefault="00D02215" w:rsidP="00DB0F05">
            <w:pPr>
              <w:pStyle w:val="TableContents"/>
              <w:jc w:val="righ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D02215" w:rsidRPr="00B50744">
        <w:trPr>
          <w:trHeight w:val="733"/>
        </w:trPr>
        <w:tc>
          <w:tcPr>
            <w:tcW w:w="3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215" w:rsidRDefault="00D02215" w:rsidP="00DB0F05">
            <w:pPr>
              <w:pStyle w:val="TableContents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Cel (interes prawny)</w:t>
            </w: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2215" w:rsidRDefault="00D02215" w:rsidP="00DB0F05">
            <w:pPr>
              <w:pStyle w:val="TableContents"/>
              <w:jc w:val="righ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D02215" w:rsidRDefault="00D02215" w:rsidP="00B34E11">
      <w:pPr>
        <w:pStyle w:val="Standard"/>
        <w:spacing w:after="170"/>
        <w:rPr>
          <w:rFonts w:ascii="Century Gothic" w:hAnsi="Century Gothic" w:cs="Century Gothic"/>
        </w:rPr>
      </w:pPr>
    </w:p>
    <w:p w:rsidR="00D02215" w:rsidRDefault="00D02215" w:rsidP="00B34E11">
      <w:pPr>
        <w:pStyle w:val="Standard"/>
        <w:spacing w:after="170"/>
        <w:rPr>
          <w:rFonts w:ascii="Century Gothic" w:hAnsi="Century Gothic" w:cs="Century Gothic"/>
        </w:rPr>
      </w:pPr>
    </w:p>
    <w:p w:rsidR="00D02215" w:rsidRDefault="00D02215" w:rsidP="00A1024B">
      <w:pPr>
        <w:pStyle w:val="Standard"/>
        <w:spacing w:after="170"/>
        <w:jc w:val="center"/>
        <w:rPr>
          <w:rFonts w:ascii="Century Gothic" w:hAnsi="Century Gothic" w:cs="Century Gothic"/>
        </w:rPr>
      </w:pPr>
    </w:p>
    <w:p w:rsidR="00D02215" w:rsidRPr="00B34E11" w:rsidRDefault="00D02215" w:rsidP="00B34E11">
      <w:pPr>
        <w:pStyle w:val="Standard"/>
        <w:spacing w:after="170"/>
        <w:jc w:val="right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…....................................................</w:t>
      </w:r>
    </w:p>
    <w:p w:rsidR="00D02215" w:rsidRDefault="00D02215" w:rsidP="00B34E11">
      <w:pPr>
        <w:pStyle w:val="Standard"/>
        <w:spacing w:after="170"/>
        <w:rPr>
          <w:rFonts w:ascii="Century Gothic" w:hAnsi="Century Gothic" w:cs="Century Gothic"/>
          <w:kern w:val="0"/>
          <w:vertAlign w:val="superscript"/>
        </w:rPr>
      </w:pPr>
      <w:r>
        <w:rPr>
          <w:rFonts w:ascii="Century Gothic" w:hAnsi="Century Gothic" w:cs="Century Gothic"/>
          <w:kern w:val="0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rFonts w:ascii="Century Gothic" w:hAnsi="Century Gothic" w:cs="Century Gothic"/>
          <w:kern w:val="0"/>
          <w:vertAlign w:val="superscript"/>
        </w:rPr>
        <w:tab/>
      </w:r>
      <w:r>
        <w:rPr>
          <w:rFonts w:ascii="Century Gothic" w:hAnsi="Century Gothic" w:cs="Century Gothic"/>
          <w:kern w:val="0"/>
          <w:vertAlign w:val="superscript"/>
        </w:rPr>
        <w:tab/>
      </w:r>
      <w:r>
        <w:rPr>
          <w:rFonts w:ascii="Century Gothic" w:hAnsi="Century Gothic" w:cs="Century Gothic"/>
          <w:kern w:val="0"/>
          <w:vertAlign w:val="superscript"/>
        </w:rPr>
        <w:tab/>
        <w:t xml:space="preserve"> data i podpis</w:t>
      </w:r>
    </w:p>
    <w:p w:rsidR="00D02215" w:rsidRDefault="00D02215" w:rsidP="00B34E11">
      <w:pPr>
        <w:pStyle w:val="Standard"/>
        <w:spacing w:after="170"/>
        <w:rPr>
          <w:rFonts w:ascii="Century Gothic" w:hAnsi="Century Gothic" w:cs="Century Gothic"/>
          <w:kern w:val="0"/>
          <w:vertAlign w:val="superscript"/>
        </w:rPr>
      </w:pPr>
    </w:p>
    <w:p w:rsidR="00D02215" w:rsidRPr="00B34E11" w:rsidRDefault="00D02215" w:rsidP="00B34E11">
      <w:pPr>
        <w:pStyle w:val="Standard"/>
        <w:spacing w:after="170"/>
        <w:rPr>
          <w:rFonts w:ascii="Century Gothic" w:hAnsi="Century Gothic" w:cs="Century Gothic"/>
        </w:rPr>
      </w:pPr>
    </w:p>
    <w:p w:rsidR="00D02215" w:rsidRPr="00B34E11" w:rsidRDefault="00D02215" w:rsidP="00BF1108">
      <w:pPr>
        <w:pStyle w:val="Standard"/>
        <w:spacing w:after="170"/>
        <w:rPr>
          <w:rFonts w:ascii="Century Gothic" w:hAnsi="Century Gothic" w:cs="Century Gothic"/>
          <w:sz w:val="16"/>
          <w:szCs w:val="16"/>
        </w:rPr>
      </w:pPr>
      <w:r w:rsidRPr="00B34E11">
        <w:rPr>
          <w:rFonts w:ascii="Century Gothic" w:hAnsi="Century Gothic" w:cs="Century Gothic"/>
          <w:sz w:val="16"/>
          <w:szCs w:val="16"/>
        </w:rPr>
        <w:t>Opłata skarbowa: 17 zł</w:t>
      </w:r>
    </w:p>
    <w:p w:rsidR="00D02215" w:rsidRPr="00B34E11" w:rsidRDefault="00D02215" w:rsidP="00B34E11">
      <w:pPr>
        <w:ind w:left="360" w:hanging="360"/>
        <w:rPr>
          <w:rFonts w:ascii="Century Gothic" w:hAnsi="Century Gothic" w:cs="Century Gothic"/>
          <w:sz w:val="16"/>
          <w:szCs w:val="16"/>
        </w:rPr>
      </w:pPr>
      <w:r w:rsidRPr="00B34E11">
        <w:rPr>
          <w:rFonts w:ascii="Century Gothic" w:hAnsi="Century Gothic" w:cs="Century Gothic"/>
          <w:sz w:val="16"/>
          <w:szCs w:val="16"/>
        </w:rPr>
        <w:t>Opłatę skarbową należy,  uiścić przed wydaniem w/w dokumentu. Wpłatą na konto Gmina Szczyrk</w:t>
      </w:r>
    </w:p>
    <w:p w:rsidR="00D02215" w:rsidRPr="00B34E11" w:rsidRDefault="00D02215" w:rsidP="00B34E11">
      <w:pPr>
        <w:ind w:left="360" w:hanging="360"/>
        <w:rPr>
          <w:rFonts w:ascii="Century Gothic" w:hAnsi="Century Gothic" w:cs="Century Gothic"/>
          <w:sz w:val="16"/>
          <w:szCs w:val="16"/>
        </w:rPr>
      </w:pPr>
      <w:r w:rsidRPr="00B34E11">
        <w:rPr>
          <w:rFonts w:ascii="Century Gothic" w:hAnsi="Century Gothic" w:cs="Century Gothic"/>
          <w:sz w:val="16"/>
          <w:szCs w:val="16"/>
        </w:rPr>
        <w:t xml:space="preserve">ul. Beskidzka 4, 43-370 Szczyrk, nr konta </w:t>
      </w:r>
      <w:r w:rsidRPr="00B34E11">
        <w:rPr>
          <w:rFonts w:ascii="Century Gothic" w:hAnsi="Century Gothic" w:cs="Century Gothic"/>
          <w:b/>
          <w:bCs/>
          <w:sz w:val="16"/>
          <w:szCs w:val="16"/>
        </w:rPr>
        <w:t>16 8140 0009 0043 8656 2000 0010</w:t>
      </w:r>
    </w:p>
    <w:p w:rsidR="00D02215" w:rsidRPr="00B34E11" w:rsidRDefault="00D02215" w:rsidP="00B34E11">
      <w:pPr>
        <w:ind w:left="360" w:hanging="360"/>
        <w:rPr>
          <w:rFonts w:ascii="Century Gothic" w:hAnsi="Century Gothic" w:cs="Century Gothic"/>
          <w:sz w:val="16"/>
          <w:szCs w:val="16"/>
        </w:rPr>
      </w:pPr>
      <w:r w:rsidRPr="00B34E11">
        <w:rPr>
          <w:rFonts w:ascii="Century Gothic" w:hAnsi="Century Gothic" w:cs="Century Gothic"/>
          <w:sz w:val="16"/>
          <w:szCs w:val="16"/>
        </w:rPr>
        <w:t xml:space="preserve">Bank Spółdzielczy Ziem Górskich KARPATIA w Bukowinie Tatrzańskiej </w:t>
      </w:r>
    </w:p>
    <w:sectPr w:rsidR="00D02215" w:rsidRPr="00B34E11" w:rsidSect="00A1024B">
      <w:headerReference w:type="default" r:id="rId7"/>
      <w:endnotePr>
        <w:numFmt w:val="decimal"/>
      </w:endnotePr>
      <w:type w:val="continuous"/>
      <w:pgSz w:w="11906" w:h="16838"/>
      <w:pgMar w:top="851" w:right="1021" w:bottom="193" w:left="1021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15" w:rsidRDefault="00D02215" w:rsidP="005C4C36">
      <w:pPr>
        <w:spacing w:after="0" w:line="240" w:lineRule="auto"/>
      </w:pPr>
      <w:r>
        <w:separator/>
      </w:r>
    </w:p>
  </w:endnote>
  <w:endnote w:type="continuationSeparator" w:id="1">
    <w:p w:rsidR="00D02215" w:rsidRDefault="00D02215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15" w:rsidRDefault="00D02215" w:rsidP="005C4C36">
      <w:pPr>
        <w:spacing w:after="0" w:line="240" w:lineRule="auto"/>
      </w:pPr>
      <w:r>
        <w:separator/>
      </w:r>
    </w:p>
  </w:footnote>
  <w:footnote w:type="continuationSeparator" w:id="1">
    <w:p w:rsidR="00D02215" w:rsidRDefault="00D02215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15" w:rsidRDefault="00D022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36976"/>
    <w:multiLevelType w:val="multilevel"/>
    <w:tmpl w:val="34DAFFCE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2">
    <w:nsid w:val="52A6751B"/>
    <w:multiLevelType w:val="multilevel"/>
    <w:tmpl w:val="BA4A512E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3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8972BC"/>
    <w:multiLevelType w:val="multilevel"/>
    <w:tmpl w:val="D588434A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abstractNum w:abstractNumId="5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C36"/>
    <w:rsid w:val="000112A1"/>
    <w:rsid w:val="001A4DF3"/>
    <w:rsid w:val="001B50E6"/>
    <w:rsid w:val="00261B80"/>
    <w:rsid w:val="002639AC"/>
    <w:rsid w:val="002D0431"/>
    <w:rsid w:val="002E66B1"/>
    <w:rsid w:val="003132F7"/>
    <w:rsid w:val="00313C6F"/>
    <w:rsid w:val="00350EF0"/>
    <w:rsid w:val="00353C1A"/>
    <w:rsid w:val="003709A8"/>
    <w:rsid w:val="003E0E35"/>
    <w:rsid w:val="0049724D"/>
    <w:rsid w:val="004F2AC6"/>
    <w:rsid w:val="004F2EFD"/>
    <w:rsid w:val="005632A1"/>
    <w:rsid w:val="005B3772"/>
    <w:rsid w:val="005C4C36"/>
    <w:rsid w:val="00667785"/>
    <w:rsid w:val="00680EAA"/>
    <w:rsid w:val="0072156C"/>
    <w:rsid w:val="00777CE5"/>
    <w:rsid w:val="007C1544"/>
    <w:rsid w:val="008653E5"/>
    <w:rsid w:val="0099326C"/>
    <w:rsid w:val="009A6336"/>
    <w:rsid w:val="009D4B34"/>
    <w:rsid w:val="009F0425"/>
    <w:rsid w:val="009F0C86"/>
    <w:rsid w:val="00A1024B"/>
    <w:rsid w:val="00AC7D77"/>
    <w:rsid w:val="00B34E11"/>
    <w:rsid w:val="00B50744"/>
    <w:rsid w:val="00B511BB"/>
    <w:rsid w:val="00BD106C"/>
    <w:rsid w:val="00BE2912"/>
    <w:rsid w:val="00BF1108"/>
    <w:rsid w:val="00C055CE"/>
    <w:rsid w:val="00C07384"/>
    <w:rsid w:val="00C53A98"/>
    <w:rsid w:val="00C6111B"/>
    <w:rsid w:val="00CD5866"/>
    <w:rsid w:val="00CF385E"/>
    <w:rsid w:val="00D02215"/>
    <w:rsid w:val="00DB0F05"/>
    <w:rsid w:val="00DB7333"/>
    <w:rsid w:val="00F234C7"/>
    <w:rsid w:val="00F30B5F"/>
    <w:rsid w:val="00FC1DB7"/>
    <w:rsid w:val="00FC6331"/>
    <w:rsid w:val="00FD531D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2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C36"/>
  </w:style>
  <w:style w:type="paragraph" w:styleId="Footer">
    <w:name w:val="footer"/>
    <w:basedOn w:val="Normal"/>
    <w:link w:val="FooterChar"/>
    <w:uiPriority w:val="99"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C36"/>
  </w:style>
  <w:style w:type="table" w:styleId="TableGrid">
    <w:name w:val="Table Grid"/>
    <w:basedOn w:val="TableNormal"/>
    <w:uiPriority w:val="99"/>
    <w:rsid w:val="005C4C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C073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73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07384"/>
    <w:rPr>
      <w:vertAlign w:val="superscript"/>
    </w:rPr>
  </w:style>
  <w:style w:type="paragraph" w:styleId="ListParagraph">
    <w:name w:val="List Paragraph"/>
    <w:basedOn w:val="Normal"/>
    <w:uiPriority w:val="99"/>
    <w:qFormat/>
    <w:rsid w:val="001B50E6"/>
    <w:pPr>
      <w:ind w:left="720"/>
    </w:pPr>
  </w:style>
  <w:style w:type="paragraph" w:customStyle="1" w:styleId="Standard">
    <w:name w:val="Standard"/>
    <w:uiPriority w:val="99"/>
    <w:rsid w:val="003709A8"/>
    <w:pPr>
      <w:widowControl w:val="0"/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709A8"/>
    <w:pPr>
      <w:suppressLineNumbers/>
    </w:pPr>
  </w:style>
  <w:style w:type="character" w:styleId="Hyperlink">
    <w:name w:val="Hyperlink"/>
    <w:basedOn w:val="DefaultParagraphFont"/>
    <w:uiPriority w:val="99"/>
    <w:semiHidden/>
    <w:rsid w:val="00313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126</Words>
  <Characters>761</Characters>
  <Application>Microsoft Office Outlook</Application>
  <DocSecurity>0</DocSecurity>
  <Lines>0</Lines>
  <Paragraphs>0</Paragraphs>
  <ScaleCrop>false</ScaleCrop>
  <Company>Urząd Miejski w Szczyrku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Sierpc, dnia</dc:title>
  <dc:subject/>
  <dc:creator>Andrzej Puszcz</dc:creator>
  <cp:keywords/>
  <dc:description/>
  <cp:lastModifiedBy>msanetra</cp:lastModifiedBy>
  <cp:revision>4</cp:revision>
  <cp:lastPrinted>2015-11-17T07:33:00Z</cp:lastPrinted>
  <dcterms:created xsi:type="dcterms:W3CDTF">2021-09-16T10:22:00Z</dcterms:created>
  <dcterms:modified xsi:type="dcterms:W3CDTF">2021-09-16T10:29:00Z</dcterms:modified>
</cp:coreProperties>
</file>