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40"/>
      </w:tblGrid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BB07F3" w:rsidRPr="004251D7" w:rsidRDefault="00BB07F3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4251D7">
              <w:rPr>
                <w:sz w:val="18"/>
                <w:szCs w:val="18"/>
              </w:rPr>
              <w:t>2a/2014</w:t>
            </w:r>
          </w:p>
          <w:p w:rsidR="00BB07F3" w:rsidRPr="004251D7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BB07F3" w:rsidRPr="009D061B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Wniosek o 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BB07F3" w:rsidRPr="009D061B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Zmiana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BB07F3" w:rsidRPr="009D061B" w:rsidRDefault="00BB07F3" w:rsidP="00AF4DB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 xml:space="preserve">Wniosek Firmy Tonsmeier Sp. z o.o. ( Przedsiębiorstwo Usług Komunalnych Sp. z o.o.) 41-700 Ruda Śląska, ul. Kokotek 33 o </w:t>
            </w:r>
            <w:r w:rsidRPr="009D061B">
              <w:rPr>
                <w:sz w:val="18"/>
                <w:szCs w:val="18"/>
                <w:lang w:eastAsia="en-US"/>
              </w:rPr>
              <w:t>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BB07F3" w:rsidRPr="009D061B" w:rsidRDefault="00BB07F3" w:rsidP="00E347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>GKUHiR 6233.1.2014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BB07F3" w:rsidRPr="009D061B" w:rsidRDefault="00BB07F3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>03.02.2014r.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9D061B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07F3" w:rsidRPr="009D061B" w:rsidRDefault="00BB07F3" w:rsidP="00232EE0">
      <w:pPr>
        <w:rPr>
          <w:sz w:val="18"/>
          <w:szCs w:val="18"/>
        </w:rPr>
      </w:pPr>
    </w:p>
    <w:sectPr w:rsidR="00BB07F3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3F"/>
    <w:rsid w:val="000248ED"/>
    <w:rsid w:val="001050F7"/>
    <w:rsid w:val="00232EE0"/>
    <w:rsid w:val="002A1921"/>
    <w:rsid w:val="002C1CD1"/>
    <w:rsid w:val="003A27C5"/>
    <w:rsid w:val="004251D7"/>
    <w:rsid w:val="00493A15"/>
    <w:rsid w:val="005F36A4"/>
    <w:rsid w:val="00682C1A"/>
    <w:rsid w:val="006D59D9"/>
    <w:rsid w:val="0092547D"/>
    <w:rsid w:val="009C54C1"/>
    <w:rsid w:val="009D061B"/>
    <w:rsid w:val="009E0FE7"/>
    <w:rsid w:val="00AE5526"/>
    <w:rsid w:val="00AF4DBA"/>
    <w:rsid w:val="00BB07F3"/>
    <w:rsid w:val="00C7335A"/>
    <w:rsid w:val="00CE4DB0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201</Words>
  <Characters>1212</Characters>
  <Application>Microsoft Office Outlook</Application>
  <DocSecurity>0</DocSecurity>
  <Lines>0</Lines>
  <Paragraphs>0</Paragraphs>
  <ScaleCrop>false</ScaleCrop>
  <Company>Urząd Miejski w Szczyrku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6</cp:revision>
  <dcterms:created xsi:type="dcterms:W3CDTF">2013-01-14T13:48:00Z</dcterms:created>
  <dcterms:modified xsi:type="dcterms:W3CDTF">2014-02-05T08:44:00Z</dcterms:modified>
</cp:coreProperties>
</file>