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840"/>
      </w:tblGrid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CB6776" w:rsidRPr="00BB5D2A" w:rsidRDefault="00CB6776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 w:rsidRPr="00BB5D2A">
              <w:rPr>
                <w:sz w:val="18"/>
                <w:szCs w:val="18"/>
              </w:rPr>
              <w:t>3a/2014</w:t>
            </w:r>
          </w:p>
          <w:p w:rsidR="00CB6776" w:rsidRPr="004251D7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CB6776" w:rsidRPr="009D061B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 xml:space="preserve">Wniosek o </w:t>
            </w:r>
            <w:r>
              <w:rPr>
                <w:sz w:val="18"/>
                <w:szCs w:val="18"/>
                <w:lang w:eastAsia="en-US"/>
              </w:rPr>
              <w:t>wykreślenie</w:t>
            </w:r>
            <w:r w:rsidRPr="009D061B">
              <w:rPr>
                <w:sz w:val="18"/>
                <w:szCs w:val="18"/>
                <w:lang w:eastAsia="en-US"/>
              </w:rPr>
              <w:t xml:space="preserve"> wpisu w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CB6776" w:rsidRPr="009D061B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Wkreślenie </w:t>
            </w:r>
            <w:r w:rsidRPr="009D061B">
              <w:rPr>
                <w:sz w:val="18"/>
                <w:szCs w:val="18"/>
                <w:lang w:eastAsia="en-US"/>
              </w:rPr>
              <w:t xml:space="preserve">wpisu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8"/>
                <w:szCs w:val="8"/>
                <w:lang w:eastAsia="en-US"/>
              </w:rPr>
            </w:pPr>
          </w:p>
          <w:p w:rsidR="00CB6776" w:rsidRPr="009D061B" w:rsidRDefault="00CB6776" w:rsidP="00AF4DB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</w:rPr>
              <w:t xml:space="preserve">Wniosek Firmy </w:t>
            </w:r>
            <w:r>
              <w:rPr>
                <w:sz w:val="18"/>
                <w:szCs w:val="18"/>
              </w:rPr>
              <w:t>PHU „ZAWIERUCHA” Krzysztof Zawierucha ul. Kilińskiego 37a/6, 44-200 Rybnik</w:t>
            </w:r>
            <w:r w:rsidRPr="009D061B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  <w:lang w:eastAsia="en-US"/>
              </w:rPr>
              <w:t>wykreślenie</w:t>
            </w:r>
            <w:r w:rsidRPr="009D061B">
              <w:rPr>
                <w:sz w:val="18"/>
                <w:szCs w:val="18"/>
                <w:lang w:eastAsia="en-US"/>
              </w:rPr>
              <w:t xml:space="preserve"> wpisu </w:t>
            </w:r>
            <w:r>
              <w:rPr>
                <w:sz w:val="18"/>
                <w:szCs w:val="18"/>
                <w:lang w:eastAsia="en-US"/>
              </w:rPr>
              <w:t>z</w:t>
            </w:r>
            <w:r w:rsidRPr="009D061B">
              <w:rPr>
                <w:sz w:val="18"/>
                <w:szCs w:val="18"/>
                <w:lang w:eastAsia="en-US"/>
              </w:rPr>
              <w:t xml:space="preserve"> Rejestr</w:t>
            </w:r>
            <w:r>
              <w:rPr>
                <w:sz w:val="18"/>
                <w:szCs w:val="18"/>
                <w:lang w:eastAsia="en-US"/>
              </w:rPr>
              <w:t>u</w:t>
            </w:r>
            <w:r w:rsidRPr="009D061B">
              <w:rPr>
                <w:sz w:val="18"/>
                <w:szCs w:val="18"/>
                <w:lang w:eastAsia="en-US"/>
              </w:rPr>
              <w:t xml:space="preserve"> działalności regulowanej w zakresie odbierania odpadów komunalnych od właścicieli nieruchomości na terenie gminy Szczyrk</w:t>
            </w: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ś</w:t>
            </w:r>
            <w:r w:rsidRPr="009D061B">
              <w:rPr>
                <w:sz w:val="18"/>
                <w:szCs w:val="18"/>
                <w:lang w:eastAsia="en-US"/>
              </w:rPr>
              <w:t>ląskie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CB6776" w:rsidRPr="009D061B" w:rsidRDefault="00CB6776" w:rsidP="00E347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</w:rPr>
              <w:t>GKUHiR 6233.1.2014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Urząd Miejski w Szczyrku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CB6776" w:rsidRPr="009D061B" w:rsidRDefault="00CB6776" w:rsidP="00493A1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</w:t>
            </w:r>
            <w:r w:rsidRPr="009D061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9D061B">
              <w:rPr>
                <w:sz w:val="18"/>
                <w:szCs w:val="18"/>
              </w:rPr>
              <w:t>.2014r.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(33)82 950 20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B6776" w:rsidRPr="009D061B"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B6776" w:rsidRPr="009D061B"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B6776" w:rsidRPr="009D061B" w:rsidRDefault="00CB6776" w:rsidP="00232EE0">
      <w:pPr>
        <w:rPr>
          <w:sz w:val="18"/>
          <w:szCs w:val="18"/>
        </w:rPr>
      </w:pPr>
    </w:p>
    <w:sectPr w:rsidR="00CB6776" w:rsidRPr="009D061B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3F"/>
    <w:rsid w:val="000248ED"/>
    <w:rsid w:val="001050F7"/>
    <w:rsid w:val="00232EE0"/>
    <w:rsid w:val="002A1921"/>
    <w:rsid w:val="002C1CD1"/>
    <w:rsid w:val="002E10B2"/>
    <w:rsid w:val="003A27C5"/>
    <w:rsid w:val="004251D7"/>
    <w:rsid w:val="00493A15"/>
    <w:rsid w:val="005F36A4"/>
    <w:rsid w:val="00682C1A"/>
    <w:rsid w:val="006D59D9"/>
    <w:rsid w:val="0092547D"/>
    <w:rsid w:val="009C54C1"/>
    <w:rsid w:val="009D061B"/>
    <w:rsid w:val="009E0FE7"/>
    <w:rsid w:val="00AA17FC"/>
    <w:rsid w:val="00AE5526"/>
    <w:rsid w:val="00AF4DBA"/>
    <w:rsid w:val="00BB07F3"/>
    <w:rsid w:val="00BB5D2A"/>
    <w:rsid w:val="00C7335A"/>
    <w:rsid w:val="00CB6776"/>
    <w:rsid w:val="00CE4DB0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199</Words>
  <Characters>1195</Characters>
  <Application>Microsoft Office Outlook</Application>
  <DocSecurity>0</DocSecurity>
  <Lines>0</Lines>
  <Paragraphs>0</Paragraphs>
  <ScaleCrop>false</ScaleCrop>
  <Company>Urząd Miejski w Szczyrku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Anna Moroń</cp:lastModifiedBy>
  <cp:revision>8</cp:revision>
  <dcterms:created xsi:type="dcterms:W3CDTF">2013-01-14T13:48:00Z</dcterms:created>
  <dcterms:modified xsi:type="dcterms:W3CDTF">2014-03-20T12:33:00Z</dcterms:modified>
</cp:coreProperties>
</file>