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840"/>
      </w:tblGrid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IDENTYFIKACJA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Numer karty</w:t>
            </w:r>
          </w:p>
        </w:tc>
        <w:tc>
          <w:tcPr>
            <w:tcW w:w="6840" w:type="dxa"/>
          </w:tcPr>
          <w:p w:rsidR="002E7335" w:rsidRPr="00BB5D2A" w:rsidRDefault="002E7335" w:rsidP="00F9610B">
            <w:pPr>
              <w:tabs>
                <w:tab w:val="left" w:pos="6607"/>
              </w:tabs>
              <w:rPr>
                <w:sz w:val="18"/>
                <w:szCs w:val="18"/>
              </w:rPr>
            </w:pPr>
            <w:r w:rsidRPr="004A608D">
              <w:rPr>
                <w:sz w:val="18"/>
                <w:szCs w:val="18"/>
              </w:rPr>
              <w:t>1/</w:t>
            </w:r>
            <w:r w:rsidRPr="00BB5D2A">
              <w:rPr>
                <w:sz w:val="18"/>
                <w:szCs w:val="18"/>
              </w:rPr>
              <w:t>2014</w:t>
            </w:r>
          </w:p>
          <w:p w:rsidR="002E7335" w:rsidRPr="004251D7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6840" w:type="dxa"/>
          </w:tcPr>
          <w:p w:rsidR="002E7335" w:rsidRPr="009D061B" w:rsidRDefault="002E7335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Decyzja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6840" w:type="dxa"/>
          </w:tcPr>
          <w:p w:rsidR="002E7335" w:rsidRPr="009D061B" w:rsidRDefault="002E7335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Decyzja o wkreśleniu </w:t>
            </w:r>
            <w:r w:rsidRPr="009D061B">
              <w:rPr>
                <w:sz w:val="18"/>
                <w:szCs w:val="18"/>
                <w:lang w:eastAsia="en-US"/>
              </w:rPr>
              <w:t xml:space="preserve">wpisu </w:t>
            </w:r>
            <w:r>
              <w:rPr>
                <w:sz w:val="18"/>
                <w:szCs w:val="18"/>
                <w:lang w:eastAsia="en-US"/>
              </w:rPr>
              <w:t>z</w:t>
            </w:r>
            <w:r w:rsidRPr="009D061B">
              <w:rPr>
                <w:sz w:val="18"/>
                <w:szCs w:val="18"/>
                <w:lang w:eastAsia="en-US"/>
              </w:rPr>
              <w:t xml:space="preserve"> Rejestr</w:t>
            </w:r>
            <w:r>
              <w:rPr>
                <w:sz w:val="18"/>
                <w:szCs w:val="18"/>
                <w:lang w:eastAsia="en-US"/>
              </w:rPr>
              <w:t>u</w:t>
            </w:r>
            <w:r w:rsidRPr="009D061B">
              <w:rPr>
                <w:sz w:val="18"/>
                <w:szCs w:val="18"/>
                <w:lang w:eastAsia="en-US"/>
              </w:rPr>
              <w:t xml:space="preserve"> działalności regulowanej w zakresie odbierania odpadów komunalnych od właścicieli nieruchomości na terenie gminy Szczyrk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Decyzja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Zakres przedmiotowy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8"/>
                <w:szCs w:val="8"/>
                <w:lang w:eastAsia="en-US"/>
              </w:rPr>
            </w:pPr>
          </w:p>
          <w:p w:rsidR="002E7335" w:rsidRPr="009D061B" w:rsidRDefault="002E7335" w:rsidP="00AF4DB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Wkreślenie</w:t>
            </w:r>
            <w:r w:rsidRPr="009D06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z</w:t>
            </w:r>
            <w:r w:rsidRPr="009D061B">
              <w:rPr>
                <w:sz w:val="18"/>
                <w:szCs w:val="18"/>
                <w:lang w:eastAsia="en-US"/>
              </w:rPr>
              <w:t xml:space="preserve"> Rejestr</w:t>
            </w:r>
            <w:r>
              <w:rPr>
                <w:sz w:val="18"/>
                <w:szCs w:val="18"/>
                <w:lang w:eastAsia="en-US"/>
              </w:rPr>
              <w:t>u</w:t>
            </w:r>
            <w:r w:rsidRPr="009D061B">
              <w:rPr>
                <w:sz w:val="18"/>
                <w:szCs w:val="18"/>
                <w:lang w:eastAsia="en-US"/>
              </w:rPr>
              <w:t xml:space="preserve"> działalności regulowanej</w:t>
            </w:r>
            <w:r w:rsidRPr="009D06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wpisu dokonanego w dniu 04.12.2013r. pod numerem 12: PHU „ZAWIERUCHA” Krzysztof Zawierucha ul. Kilińskiego 37a/6,         44-200 Rybnik</w:t>
            </w:r>
            <w:r w:rsidRPr="009D06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, NIP: PL 6852094466, REGON: 241065702</w:t>
            </w: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OBSZAR, KTÓREGO DOKUMENT DOTYCZY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ś</w:t>
            </w:r>
            <w:r w:rsidRPr="009D061B">
              <w:rPr>
                <w:sz w:val="18"/>
                <w:szCs w:val="18"/>
                <w:lang w:eastAsia="en-US"/>
              </w:rPr>
              <w:t>ląskie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bielski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Szczyrk</w:t>
            </w: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SPRAWA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6840" w:type="dxa"/>
          </w:tcPr>
          <w:p w:rsidR="002E7335" w:rsidRPr="009D061B" w:rsidRDefault="002E7335" w:rsidP="00E347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</w:rPr>
              <w:t>GKUHiR 6233.1.2014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Urząd Miejski w Szczyrku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wpływu dokumentu</w:t>
            </w:r>
          </w:p>
        </w:tc>
        <w:tc>
          <w:tcPr>
            <w:tcW w:w="6840" w:type="dxa"/>
          </w:tcPr>
          <w:p w:rsidR="002E7335" w:rsidRPr="009D061B" w:rsidRDefault="002E7335" w:rsidP="00493A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wydania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20.03.2014r.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MIEJSCE PRZECHOWYWANIA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organu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Burmistrz Miasta Szczyrk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Siedziba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43-370 Szczyrk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(33)82 950 20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Fax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(33)81 78 763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uległ zniszczeniu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</w:t>
            </w: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WERSJA ELEKTRONICZNA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w PDF.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E7335" w:rsidRPr="009D061B">
        <w:tc>
          <w:tcPr>
            <w:tcW w:w="8928" w:type="dxa"/>
            <w:gridSpan w:val="2"/>
          </w:tcPr>
          <w:p w:rsidR="002E7335" w:rsidRPr="009D061B" w:rsidRDefault="002E7335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POZOSTAŁE INFORMACJE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Czy wydany  dokument jest ostateczny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zamieszczenia dokumentu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Inf. może być udostępniona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TAK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Podstawa prawna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2E7335" w:rsidRPr="009D061B">
        <w:tc>
          <w:tcPr>
            <w:tcW w:w="2088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Nr kart innych dokumentów w sprawie</w:t>
            </w:r>
          </w:p>
        </w:tc>
        <w:tc>
          <w:tcPr>
            <w:tcW w:w="6840" w:type="dxa"/>
          </w:tcPr>
          <w:p w:rsidR="002E7335" w:rsidRPr="009D061B" w:rsidRDefault="002E7335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3a/2014</w:t>
            </w:r>
          </w:p>
        </w:tc>
      </w:tr>
    </w:tbl>
    <w:p w:rsidR="002E7335" w:rsidRPr="009D061B" w:rsidRDefault="002E7335" w:rsidP="00232EE0">
      <w:pPr>
        <w:rPr>
          <w:sz w:val="18"/>
          <w:szCs w:val="18"/>
        </w:rPr>
      </w:pPr>
    </w:p>
    <w:sectPr w:rsidR="002E7335" w:rsidRPr="009D061B" w:rsidSect="009E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83F"/>
    <w:rsid w:val="000248ED"/>
    <w:rsid w:val="001050F7"/>
    <w:rsid w:val="001C0AA1"/>
    <w:rsid w:val="00232EE0"/>
    <w:rsid w:val="002A1921"/>
    <w:rsid w:val="002C1CD1"/>
    <w:rsid w:val="002E10B2"/>
    <w:rsid w:val="002E7335"/>
    <w:rsid w:val="003A27C5"/>
    <w:rsid w:val="004251D7"/>
    <w:rsid w:val="00493A15"/>
    <w:rsid w:val="004A608D"/>
    <w:rsid w:val="005F36A4"/>
    <w:rsid w:val="00682C1A"/>
    <w:rsid w:val="006D59D9"/>
    <w:rsid w:val="0092547D"/>
    <w:rsid w:val="00987947"/>
    <w:rsid w:val="009C54C1"/>
    <w:rsid w:val="009D061B"/>
    <w:rsid w:val="009E0FE7"/>
    <w:rsid w:val="00AA17FC"/>
    <w:rsid w:val="00AE5526"/>
    <w:rsid w:val="00AF4DBA"/>
    <w:rsid w:val="00BB07F3"/>
    <w:rsid w:val="00BB5D2A"/>
    <w:rsid w:val="00C7335A"/>
    <w:rsid w:val="00CB6776"/>
    <w:rsid w:val="00CE4DB0"/>
    <w:rsid w:val="00D8357E"/>
    <w:rsid w:val="00D966EB"/>
    <w:rsid w:val="00DC5142"/>
    <w:rsid w:val="00E3479E"/>
    <w:rsid w:val="00E9283F"/>
    <w:rsid w:val="00EB23BA"/>
    <w:rsid w:val="00ED45D4"/>
    <w:rsid w:val="00F95B26"/>
    <w:rsid w:val="00F9610B"/>
    <w:rsid w:val="00FD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176</Words>
  <Characters>1062</Characters>
  <Application>Microsoft Office Outlook</Application>
  <DocSecurity>0</DocSecurity>
  <Lines>0</Lines>
  <Paragraphs>0</Paragraphs>
  <ScaleCrop>false</ScaleCrop>
  <Company>Urząd Miejski w Szczyrku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IDENTYFIKACJA</dc:title>
  <dc:subject/>
  <dc:creator>Anna Moroń</dc:creator>
  <cp:keywords/>
  <dc:description/>
  <cp:lastModifiedBy>Anna Moroń</cp:lastModifiedBy>
  <cp:revision>9</cp:revision>
  <dcterms:created xsi:type="dcterms:W3CDTF">2013-01-14T13:48:00Z</dcterms:created>
  <dcterms:modified xsi:type="dcterms:W3CDTF">2014-03-20T12:42:00Z</dcterms:modified>
</cp:coreProperties>
</file>