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0A1FD" w14:textId="5E061F59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64C66DC4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8C1A6A">
        <w:rPr>
          <w:b/>
        </w:rPr>
        <w:t xml:space="preserve">Miasta </w:t>
      </w:r>
      <w:r w:rsidR="009874F1">
        <w:rPr>
          <w:b/>
        </w:rPr>
        <w:t>Szczyrk</w:t>
      </w:r>
      <w:r w:rsidR="00F54F2A">
        <w:rPr>
          <w:b/>
        </w:rPr>
        <w:t xml:space="preserve"> na lata 2023-2030</w:t>
      </w:r>
      <w:r w:rsidR="005A5C85">
        <w:rPr>
          <w:b/>
        </w:rPr>
        <w:t xml:space="preserve"> 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B51B789" w14:textId="0F9DFD6D" w:rsidR="008138A3" w:rsidRDefault="008138A3" w:rsidP="008138A3">
      <w:pPr>
        <w:spacing w:line="276" w:lineRule="auto"/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942708">
        <w:rPr>
          <w:b/>
        </w:rPr>
        <w:t xml:space="preserve">Miasta </w:t>
      </w:r>
      <w:r w:rsidR="009874F1">
        <w:rPr>
          <w:b/>
        </w:rPr>
        <w:t>Szczyrk</w:t>
      </w:r>
      <w:r w:rsidR="00F54F2A">
        <w:rPr>
          <w:b/>
        </w:rPr>
        <w:t xml:space="preserve"> na lata 2023-2030</w:t>
      </w:r>
      <w:r w:rsidRPr="008138A3">
        <w:rPr>
          <w:b/>
        </w:rPr>
        <w:t>”</w:t>
      </w:r>
      <w:r>
        <w:t xml:space="preserve"> zapraszamy do zgłaszania opinii i uwag do przedmiotowego dokumentu.</w:t>
      </w:r>
      <w:r w:rsidR="00604818">
        <w:t xml:space="preserve"> </w:t>
      </w:r>
    </w:p>
    <w:p w14:paraId="2751409C" w14:textId="32FD732C" w:rsidR="008138A3" w:rsidRDefault="008138A3" w:rsidP="008138A3">
      <w:pPr>
        <w:spacing w:line="276" w:lineRule="auto"/>
        <w:ind w:left="-567" w:right="-569"/>
        <w:jc w:val="both"/>
      </w:pPr>
    </w:p>
    <w:p w14:paraId="2A5F22C6" w14:textId="336ED435" w:rsidR="00282CE2" w:rsidRDefault="008138A3" w:rsidP="008138A3">
      <w:pPr>
        <w:spacing w:line="276" w:lineRule="auto"/>
        <w:ind w:left="-567" w:right="-569"/>
      </w:pPr>
      <w:r>
        <w:t>Uwagi do dokumentu można zgłaszać za pośrednictwem niniejszego formularza oraz formularza elektronicznego dostępnego pod linkiem</w:t>
      </w:r>
      <w:r w:rsidR="0065263B">
        <w:t xml:space="preserve"> </w:t>
      </w:r>
      <w:r w:rsidR="00D355E4" w:rsidRPr="00D355E4">
        <w:rPr>
          <w:rStyle w:val="Hipercze"/>
        </w:rPr>
        <w:t>https://ankieta.deltapartner.org.pl/konsultacje_sr_szczyrk</w:t>
      </w:r>
      <w:r w:rsidR="00F54F2A">
        <w:t xml:space="preserve"> </w:t>
      </w:r>
      <w:r>
        <w:t xml:space="preserve">w terminie od dnia </w:t>
      </w:r>
      <w:r w:rsidR="001B7E56" w:rsidRPr="001B7E56">
        <w:t>19.04.</w:t>
      </w:r>
      <w:r w:rsidRPr="001B7E56">
        <w:t>202</w:t>
      </w:r>
      <w:r w:rsidR="00D355E4" w:rsidRPr="001B7E56">
        <w:t>3</w:t>
      </w:r>
      <w:r w:rsidRPr="001B7E56">
        <w:t xml:space="preserve">r. do dnia </w:t>
      </w:r>
      <w:r w:rsidR="001B7E56" w:rsidRPr="001B7E56">
        <w:t>24.05.</w:t>
      </w:r>
      <w:r w:rsidRPr="001B7E56">
        <w:t>202</w:t>
      </w:r>
      <w:r w:rsidR="00D355E4" w:rsidRPr="001B7E56">
        <w:t>3</w:t>
      </w:r>
      <w:r w:rsidRPr="001B7E56">
        <w:t>r.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E00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BE5F7"/>
            <w:vAlign w:val="center"/>
            <w:hideMark/>
          </w:tcPr>
          <w:p w14:paraId="69AA7967" w14:textId="33D7055D" w:rsidR="00604818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AF58831" w14:textId="77777777" w:rsidR="008138A3" w:rsidRPr="00604818" w:rsidRDefault="008138A3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ABE5F7"/>
            <w:vAlign w:val="center"/>
            <w:hideMark/>
          </w:tcPr>
          <w:p w14:paraId="4B5776CC" w14:textId="77777777" w:rsidR="008138A3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4C00575C" w14:textId="75753FA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ABE5F7"/>
            <w:vAlign w:val="center"/>
            <w:hideMark/>
          </w:tcPr>
          <w:p w14:paraId="44243053" w14:textId="77777777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ABE5F7"/>
            <w:vAlign w:val="center"/>
            <w:hideMark/>
          </w:tcPr>
          <w:p w14:paraId="3B5EBA11" w14:textId="1EAAF23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ABE5F7"/>
            <w:vAlign w:val="center"/>
          </w:tcPr>
          <w:p w14:paraId="3C14F6D1" w14:textId="533F0D13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ABE5F7"/>
            <w:vAlign w:val="center"/>
            <w:hideMark/>
          </w:tcPr>
          <w:p w14:paraId="0B4D8533" w14:textId="0EDB20B9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E003F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BE5F7"/>
            <w:vAlign w:val="center"/>
          </w:tcPr>
          <w:p w14:paraId="29D58EA0" w14:textId="77777777" w:rsidR="00523F9B" w:rsidRPr="008138A3" w:rsidRDefault="00523F9B" w:rsidP="008138A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7CE55541" w14:textId="2E46DF6B" w:rsidR="00523F9B" w:rsidRPr="008138A3" w:rsidRDefault="00523F9B" w:rsidP="00523F9B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523F9B" w:rsidRPr="005A745E" w14:paraId="3444373F" w14:textId="77777777" w:rsidTr="0035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B2A388A" w14:textId="77777777" w:rsidR="00523F9B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400FABF2" w14:textId="77777777" w:rsidR="00CA7E38" w:rsidRPr="005A745E" w:rsidRDefault="00CA7E38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3AAD9957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1B7E56" w:rsidRPr="001B7E56">
        <w:rPr>
          <w:sz w:val="20"/>
        </w:rPr>
        <w:t>24.05.</w:t>
      </w:r>
      <w:r w:rsidR="00640CC3" w:rsidRPr="001B7E56">
        <w:rPr>
          <w:sz w:val="20"/>
        </w:rPr>
        <w:t>202</w:t>
      </w:r>
      <w:r w:rsidR="00D355E4" w:rsidRPr="001B7E56">
        <w:rPr>
          <w:sz w:val="20"/>
        </w:rPr>
        <w:t>3</w:t>
      </w:r>
      <w:r w:rsidR="00640CC3" w:rsidRPr="001B7E56">
        <w:rPr>
          <w:sz w:val="20"/>
        </w:rPr>
        <w:t xml:space="preserve"> r</w:t>
      </w:r>
      <w:r w:rsidR="00640CC3">
        <w:rPr>
          <w:sz w:val="20"/>
        </w:rPr>
        <w:t xml:space="preserve">. </w:t>
      </w:r>
      <w:r>
        <w:rPr>
          <w:sz w:val="20"/>
        </w:rPr>
        <w:t xml:space="preserve">w następujący sposób: </w:t>
      </w:r>
    </w:p>
    <w:p w14:paraId="0A2EDF1E" w14:textId="5014BF2D" w:rsidR="00D92CA3" w:rsidRPr="008D3475" w:rsidRDefault="00D92CA3" w:rsidP="001B7E56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r w:rsidR="001B7E56">
        <w:rPr>
          <w:sz w:val="20"/>
        </w:rPr>
        <w:t>biuroobslugi@szczyrk.pl</w:t>
      </w:r>
      <w:r w:rsidR="00821F16" w:rsidRPr="00821F16">
        <w:rPr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1B7E56">
        <w:rPr>
          <w:sz w:val="20"/>
        </w:rPr>
        <w:t>:</w:t>
      </w:r>
      <w:r w:rsidR="001B7E56" w:rsidRPr="001B7E56">
        <w:t xml:space="preserve"> /</w:t>
      </w:r>
      <w:proofErr w:type="spellStart"/>
      <w:r w:rsidR="001B7E56" w:rsidRPr="001B7E56">
        <w:t>umszczyrk</w:t>
      </w:r>
      <w:proofErr w:type="spellEnd"/>
      <w:r w:rsidR="001B7E56" w:rsidRPr="001B7E56">
        <w:t>/</w:t>
      </w:r>
      <w:proofErr w:type="spellStart"/>
      <w:r w:rsidR="001B7E56" w:rsidRPr="001B7E56">
        <w:t>skrytkaESP</w:t>
      </w:r>
      <w:proofErr w:type="spellEnd"/>
      <w:r w:rsidR="005C6530" w:rsidRPr="00821F16">
        <w:rPr>
          <w:bCs/>
          <w:sz w:val="20"/>
        </w:rPr>
        <w:tab/>
      </w:r>
    </w:p>
    <w:p w14:paraId="1DBA9820" w14:textId="1032C947" w:rsidR="009874F1" w:rsidRPr="009874F1" w:rsidRDefault="00AB4118" w:rsidP="009874F1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874F1">
        <w:rPr>
          <w:sz w:val="20"/>
        </w:rPr>
        <w:t>przesłanie</w:t>
      </w:r>
      <w:r w:rsidR="00640CC3" w:rsidRPr="009874F1">
        <w:rPr>
          <w:sz w:val="20"/>
        </w:rPr>
        <w:t xml:space="preserve"> </w:t>
      </w:r>
      <w:r w:rsidR="008D3475" w:rsidRPr="009874F1">
        <w:rPr>
          <w:sz w:val="20"/>
        </w:rPr>
        <w:t xml:space="preserve">pocztą lub </w:t>
      </w:r>
      <w:r w:rsidRPr="009874F1">
        <w:rPr>
          <w:sz w:val="20"/>
        </w:rPr>
        <w:t xml:space="preserve">złożenie </w:t>
      </w:r>
      <w:r w:rsidR="008D3475" w:rsidRPr="009874F1">
        <w:rPr>
          <w:sz w:val="20"/>
        </w:rPr>
        <w:t xml:space="preserve">osobiście </w:t>
      </w:r>
      <w:r w:rsidR="001B7E56">
        <w:rPr>
          <w:sz w:val="20"/>
        </w:rPr>
        <w:t>na dzienniku podawczym</w:t>
      </w:r>
      <w:r w:rsidR="00821F16" w:rsidRPr="009874F1">
        <w:rPr>
          <w:sz w:val="20"/>
        </w:rPr>
        <w:t xml:space="preserve"> </w:t>
      </w:r>
      <w:r w:rsidR="00942708">
        <w:rPr>
          <w:sz w:val="20"/>
        </w:rPr>
        <w:t>Urzęd</w:t>
      </w:r>
      <w:r w:rsidR="003D0A84">
        <w:rPr>
          <w:sz w:val="20"/>
        </w:rPr>
        <w:t xml:space="preserve">u </w:t>
      </w:r>
      <w:r w:rsidR="003D0A84" w:rsidRPr="003D0A84">
        <w:rPr>
          <w:bCs/>
          <w:sz w:val="20"/>
        </w:rPr>
        <w:t>Miejskiego w Szczyrku</w:t>
      </w:r>
      <w:r w:rsidR="00F54F2A" w:rsidRPr="009874F1">
        <w:rPr>
          <w:sz w:val="20"/>
        </w:rPr>
        <w:t xml:space="preserve">, </w:t>
      </w:r>
      <w:r w:rsidR="009874F1" w:rsidRPr="009874F1">
        <w:rPr>
          <w:sz w:val="20"/>
        </w:rPr>
        <w:t>Beskidzka 4</w:t>
      </w:r>
      <w:r w:rsidR="00F54F2A" w:rsidRPr="009874F1">
        <w:rPr>
          <w:sz w:val="20"/>
        </w:rPr>
        <w:t xml:space="preserve">, </w:t>
      </w:r>
      <w:r w:rsidR="001B7E56">
        <w:rPr>
          <w:sz w:val="20"/>
        </w:rPr>
        <w:br/>
      </w:r>
      <w:r w:rsidR="009874F1" w:rsidRPr="009874F1">
        <w:rPr>
          <w:sz w:val="20"/>
        </w:rPr>
        <w:t>43-370 Szczyrk</w:t>
      </w:r>
    </w:p>
    <w:p w14:paraId="4CB2F8B9" w14:textId="45F2BF32" w:rsidR="00B33657" w:rsidRPr="00D355E4" w:rsidRDefault="00AB4118" w:rsidP="00D355E4">
      <w:pPr>
        <w:numPr>
          <w:ilvl w:val="0"/>
          <w:numId w:val="2"/>
        </w:numPr>
        <w:ind w:right="-569"/>
        <w:jc w:val="both"/>
        <w:rPr>
          <w:sz w:val="20"/>
        </w:rPr>
      </w:pPr>
      <w:r w:rsidRPr="00D355E4">
        <w:rPr>
          <w:sz w:val="20"/>
        </w:rPr>
        <w:t>elektronicznie poprzez formularz na stronie</w:t>
      </w:r>
      <w:r w:rsidR="00CA7E38" w:rsidRPr="00D355E4">
        <w:rPr>
          <w:sz w:val="20"/>
        </w:rPr>
        <w:t>:</w:t>
      </w:r>
      <w:r w:rsidRPr="00D355E4">
        <w:rPr>
          <w:sz w:val="20"/>
        </w:rPr>
        <w:t xml:space="preserve"> </w:t>
      </w:r>
      <w:r w:rsidR="00D355E4" w:rsidRPr="00D355E4">
        <w:rPr>
          <w:rStyle w:val="Hipercze"/>
          <w:sz w:val="20"/>
        </w:rPr>
        <w:t>https://ankieta.deltapartner.org.pl/konsultacje_sr_szczyrk</w:t>
      </w:r>
    </w:p>
    <w:p w14:paraId="5D28BAA5" w14:textId="77777777"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14:paraId="188B0F49" w14:textId="77777777" w:rsidR="005711F4" w:rsidRPr="005711F4" w:rsidRDefault="005711F4" w:rsidP="005711F4">
      <w:pPr>
        <w:spacing w:line="240" w:lineRule="auto"/>
        <w:ind w:firstLine="709"/>
        <w:rPr>
          <w:rFonts w:asciiTheme="majorHAnsi" w:eastAsia="Times New Roman" w:hAnsiTheme="majorHAnsi" w:cstheme="majorHAnsi"/>
          <w:sz w:val="32"/>
          <w:szCs w:val="20"/>
          <w:lang w:eastAsia="pl-PL"/>
        </w:rPr>
      </w:pPr>
      <w:r w:rsidRPr="005711F4">
        <w:rPr>
          <w:rFonts w:asciiTheme="majorHAnsi" w:eastAsia="Times New Roman" w:hAnsiTheme="majorHAnsi" w:cstheme="majorHAnsi"/>
          <w:sz w:val="32"/>
          <w:szCs w:val="20"/>
          <w:lang w:eastAsia="pl-PL"/>
        </w:rPr>
        <w:lastRenderedPageBreak/>
        <w:t>Klauzula informacyjna o przetwarzaniu danych osobowych</w:t>
      </w:r>
    </w:p>
    <w:p w14:paraId="29D63019" w14:textId="77777777" w:rsidR="005711F4" w:rsidRPr="005711F4" w:rsidRDefault="005711F4" w:rsidP="005711F4">
      <w:pPr>
        <w:spacing w:line="240" w:lineRule="auto"/>
        <w:jc w:val="center"/>
        <w:rPr>
          <w:rFonts w:asciiTheme="majorHAnsi" w:eastAsia="Times New Roman" w:hAnsiTheme="majorHAnsi" w:cstheme="majorHAnsi"/>
          <w:sz w:val="32"/>
          <w:szCs w:val="20"/>
          <w:lang w:eastAsia="pl-PL"/>
        </w:rPr>
      </w:pPr>
      <w:r w:rsidRPr="005711F4">
        <w:rPr>
          <w:rFonts w:asciiTheme="majorHAnsi" w:eastAsia="Times New Roman" w:hAnsiTheme="majorHAnsi" w:cstheme="majorHAnsi"/>
          <w:sz w:val="32"/>
          <w:szCs w:val="20"/>
          <w:lang w:eastAsia="pl-PL"/>
        </w:rPr>
        <w:t>w Urzędzie Miejskim w Szczyrku</w:t>
      </w:r>
    </w:p>
    <w:p w14:paraId="18FFFAFD" w14:textId="39FCD5B9" w:rsidR="005711F4" w:rsidRDefault="005711F4" w:rsidP="005711F4">
      <w:pPr>
        <w:spacing w:line="240" w:lineRule="auto"/>
        <w:jc w:val="center"/>
        <w:rPr>
          <w:rFonts w:asciiTheme="majorHAnsi" w:hAnsiTheme="majorHAnsi" w:cstheme="majorHAnsi"/>
          <w:sz w:val="32"/>
        </w:rPr>
      </w:pPr>
      <w:r w:rsidRPr="005711F4">
        <w:rPr>
          <w:rFonts w:asciiTheme="majorHAnsi" w:eastAsia="Times New Roman" w:hAnsiTheme="majorHAnsi" w:cstheme="majorHAnsi"/>
          <w:sz w:val="32"/>
          <w:szCs w:val="20"/>
          <w:lang w:eastAsia="pl-PL"/>
        </w:rPr>
        <w:t xml:space="preserve">w związku z konsultacjami społecznymi </w:t>
      </w:r>
      <w:r w:rsidRPr="005711F4">
        <w:rPr>
          <w:rFonts w:asciiTheme="majorHAnsi" w:hAnsiTheme="majorHAnsi" w:cstheme="majorHAnsi"/>
          <w:sz w:val="32"/>
        </w:rPr>
        <w:t xml:space="preserve">projektu </w:t>
      </w:r>
      <w:r w:rsidR="003B71F5">
        <w:rPr>
          <w:rFonts w:asciiTheme="majorHAnsi" w:hAnsiTheme="majorHAnsi" w:cstheme="majorHAnsi"/>
          <w:sz w:val="32"/>
        </w:rPr>
        <w:br/>
      </w:r>
      <w:bookmarkStart w:id="0" w:name="_GoBack"/>
      <w:bookmarkEnd w:id="0"/>
      <w:r w:rsidRPr="005711F4">
        <w:rPr>
          <w:rFonts w:asciiTheme="majorHAnsi" w:hAnsiTheme="majorHAnsi" w:cstheme="majorHAnsi"/>
          <w:sz w:val="32"/>
        </w:rPr>
        <w:t>„Strategii Rozwoju Miasta Szczyrk na lata 2023-2030”</w:t>
      </w:r>
    </w:p>
    <w:p w14:paraId="0BF46614" w14:textId="77777777" w:rsidR="003B71F5" w:rsidRPr="005711F4" w:rsidRDefault="003B71F5" w:rsidP="005711F4">
      <w:pPr>
        <w:spacing w:line="240" w:lineRule="auto"/>
        <w:jc w:val="center"/>
        <w:rPr>
          <w:rFonts w:asciiTheme="majorHAnsi" w:eastAsia="Times New Roman" w:hAnsiTheme="majorHAnsi" w:cstheme="majorHAnsi"/>
          <w:sz w:val="44"/>
          <w:szCs w:val="20"/>
          <w:lang w:eastAsia="pl-PL"/>
        </w:rPr>
      </w:pPr>
    </w:p>
    <w:p w14:paraId="2F4C6F76" w14:textId="77777777" w:rsidR="005711F4" w:rsidRPr="003B71F5" w:rsidRDefault="005711F4" w:rsidP="005711F4">
      <w:pPr>
        <w:spacing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Zgodnie z art. 13 ust. 1 i 2 rozporządzenia Parlamentu Europejskiego i Rady (UE) 2016/679</w:t>
      </w:r>
      <w:r w:rsidRPr="003B71F5">
        <w:rPr>
          <w:rFonts w:asciiTheme="majorHAnsi" w:eastAsia="Times New Roman" w:hAnsiTheme="majorHAnsi" w:cstheme="majorHAnsi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- „RODO”, informujemy, że:</w:t>
      </w:r>
    </w:p>
    <w:p w14:paraId="225CDA82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Administratorem Pani/Pana danych osobowych jest Urząd Miejski w Szczyrku</w:t>
      </w:r>
      <w:r w:rsidRPr="003B71F5">
        <w:rPr>
          <w:rFonts w:asciiTheme="majorHAnsi" w:eastAsia="Times New Roman" w:hAnsiTheme="majorHAnsi" w:cstheme="majorHAnsi"/>
          <w:szCs w:val="20"/>
          <w:lang w:eastAsia="pl-PL"/>
        </w:rPr>
        <w:br/>
        <w:t>z siedzibą: 43-370 Szczyrk, ul. Beskidzka 4 reprezentowany przez Burmistrza Miasta Szczyrk.</w:t>
      </w:r>
    </w:p>
    <w:p w14:paraId="5F37827E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 xml:space="preserve">Jeśli ma Pani/Pan pytania dotyczące sposobu i zakresu przetwarzania Pani/Pana danych osobowych, a także przysługujących Pani/Panu uprawnień, może Pani/Pan skontaktować się z Inspektorem Ochrony Danych Osobowych w Urzędzie Miejskim w Szczyrku za pomocą adresu </w:t>
      </w:r>
      <w:hyperlink r:id="rId8" w:history="1">
        <w:r w:rsidRPr="003B71F5">
          <w:rPr>
            <w:rFonts w:asciiTheme="majorHAnsi" w:eastAsia="Times New Roman" w:hAnsiTheme="majorHAnsi" w:cstheme="majorHAnsi"/>
            <w:szCs w:val="20"/>
            <w:u w:val="single"/>
            <w:lang w:eastAsia="pl-PL"/>
          </w:rPr>
          <w:t>iod@szczyrk.pl</w:t>
        </w:r>
      </w:hyperlink>
      <w:r w:rsidRPr="003B71F5">
        <w:rPr>
          <w:rFonts w:asciiTheme="majorHAnsi" w:eastAsia="Times New Roman" w:hAnsiTheme="majorHAnsi" w:cstheme="majorHAnsi"/>
          <w:szCs w:val="20"/>
          <w:lang w:eastAsia="pl-PL"/>
        </w:rPr>
        <w:t>. Szczegółowe informacje są publikowane w Biuletynie Informacji Publicznej w zakładce „Ochrona Danych Osobowych”, dostępnej pod adresem: https://www.bip.szczyrk.pl</w:t>
      </w:r>
    </w:p>
    <w:p w14:paraId="6F9610BC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Pani/Pana dane osobowe przetwarzane są w związku z konsultacjami społecznymi projektu „Strategii Rozwoju Miasta Szczyrk na lata 2023-2030”na podstawie ustawy z dnia 27 października 2022 r. o zakupie preferencyjnym paliwa stałego dla gospodarstw domowych w oparciu o art. 6 ust. 1 lit. c RODO.</w:t>
      </w:r>
    </w:p>
    <w:p w14:paraId="6B0CEAE4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Pani/Pana dane nie będą podlegały udostępnieniu podmiotom trzecim za wyjątkiem instytucji upoważnionych z mocy prawa, a także podmiotów wspierających Administratora w wypełnianiu jego uprawnień i obowiązków.</w:t>
      </w:r>
    </w:p>
    <w:p w14:paraId="699C0A90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Administrator nie zamierza przekazywać Pani/Pana danych osobowych do państwa trzeciego lub organizacji międzynarodowej.</w:t>
      </w:r>
    </w:p>
    <w:p w14:paraId="224E1925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Pani/Pana dane osobowe będą przechowywane przez okres oraz w zakresie wymaganym przez przepisy powszechnie obowiązującego prawa.</w:t>
      </w:r>
    </w:p>
    <w:p w14:paraId="29276A53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W związku z przetwarzaniem Pani/Pana danych osobowych przysługuje Pani/Panu prawo dostępu do swoich danych osobowych, ich sprostowania oraz ograniczenia przetwarzania.</w:t>
      </w:r>
    </w:p>
    <w:p w14:paraId="6826A95F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Jeżeli zaistnieje podejrzenie, że przetwarzanie Pani/Pana danych osobowych narusza przepisy RODO ma Pani/Pan prawo wnieść skargę do organu nadzorczego właściwego w sprawach ochrony danych osobowych, tj. Prezesa Urzędu Ochrony Danych Osobowych, ul. Stawki 2, 00-193 Warszawa.</w:t>
      </w:r>
    </w:p>
    <w:p w14:paraId="2E3C9CB2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Podanie przez Panią/Pana danych osobowych jest wymogiem prawnym.</w:t>
      </w:r>
    </w:p>
    <w:p w14:paraId="665423D1" w14:textId="77777777" w:rsidR="005711F4" w:rsidRPr="003B71F5" w:rsidRDefault="005711F4" w:rsidP="005711F4">
      <w:pPr>
        <w:numPr>
          <w:ilvl w:val="0"/>
          <w:numId w:val="4"/>
        </w:numPr>
        <w:suppressAutoHyphens w:val="0"/>
        <w:spacing w:line="240" w:lineRule="auto"/>
        <w:ind w:right="141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3B71F5">
        <w:rPr>
          <w:rFonts w:asciiTheme="majorHAnsi" w:eastAsia="Times New Roman" w:hAnsiTheme="majorHAnsi" w:cstheme="majorHAnsi"/>
          <w:szCs w:val="20"/>
          <w:lang w:eastAsia="pl-PL"/>
        </w:rPr>
        <w:t>Pani/Pana dane osobowe mogą być przetwarzane w sposób zautomatyzowany, jednak nie będzie to prowadzić do zautomatyzowania podejmowania decyzji oraz profilowania.</w:t>
      </w:r>
    </w:p>
    <w:p w14:paraId="25FA90A0" w14:textId="77777777" w:rsidR="005711F4" w:rsidRPr="005711F4" w:rsidRDefault="005711F4" w:rsidP="00F55798">
      <w:pPr>
        <w:rPr>
          <w:rFonts w:asciiTheme="majorHAnsi" w:hAnsiTheme="majorHAnsi" w:cstheme="majorHAnsi"/>
          <w:b/>
          <w:szCs w:val="24"/>
          <w:u w:val="single"/>
        </w:rPr>
      </w:pPr>
    </w:p>
    <w:sectPr w:rsidR="005711F4" w:rsidRPr="005711F4" w:rsidSect="00CA7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FA603" w14:textId="77777777" w:rsidR="00E25B83" w:rsidRDefault="00E25B83">
      <w:pPr>
        <w:spacing w:line="240" w:lineRule="auto"/>
      </w:pPr>
      <w:r>
        <w:separator/>
      </w:r>
    </w:p>
  </w:endnote>
  <w:endnote w:type="continuationSeparator" w:id="0">
    <w:p w14:paraId="7FA1AF5E" w14:textId="77777777" w:rsidR="00E25B83" w:rsidRDefault="00E25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D6E6" w14:textId="77777777" w:rsidR="0082243F" w:rsidRDefault="00822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6569" w14:textId="0930E228" w:rsidR="00CA7E38" w:rsidRDefault="00CA7E38" w:rsidP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6F4437" wp14:editId="3998A801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1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2E60C" id="Łącznik prosty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PPc/vD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82243F" w:rsidRPr="0082243F">
      <w:rPr>
        <w:sz w:val="19"/>
        <w:szCs w:val="19"/>
      </w:rPr>
      <w:t xml:space="preserve"> Strategia Rozwoju Miasta Szczyrk na lata 2023-2030</w:t>
    </w:r>
    <w:r>
      <w:rPr>
        <w:sz w:val="19"/>
        <w:szCs w:val="19"/>
      </w:rPr>
      <w:t>. Konsultacje społeczne.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6DDF" w14:textId="2890E8E4" w:rsidR="00D92CA3" w:rsidRDefault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1DE7920E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42EB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GcHVAb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2A135D">
      <w:rPr>
        <w:sz w:val="19"/>
        <w:szCs w:val="19"/>
      </w:rPr>
      <w:t>Strategia</w:t>
    </w:r>
    <w:r w:rsidR="002A135D" w:rsidRPr="002A135D">
      <w:rPr>
        <w:sz w:val="19"/>
        <w:szCs w:val="19"/>
      </w:rPr>
      <w:t xml:space="preserve"> Rozwoju</w:t>
    </w:r>
    <w:r w:rsidR="0082243F">
      <w:rPr>
        <w:sz w:val="19"/>
        <w:szCs w:val="19"/>
      </w:rPr>
      <w:t xml:space="preserve"> Miasta Szczyrk na lata 2023-2030</w:t>
    </w:r>
    <w:r w:rsidR="00A75C98">
      <w:rPr>
        <w:sz w:val="19"/>
        <w:szCs w:val="19"/>
      </w:rPr>
      <w:t>.</w:t>
    </w:r>
    <w:r w:rsidR="001958D0">
      <w:rPr>
        <w:sz w:val="19"/>
        <w:szCs w:val="19"/>
      </w:rPr>
      <w:t xml:space="preserve">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C177" w14:textId="77777777" w:rsidR="00E25B83" w:rsidRDefault="00E25B83">
      <w:pPr>
        <w:spacing w:line="240" w:lineRule="auto"/>
      </w:pPr>
      <w:r>
        <w:separator/>
      </w:r>
    </w:p>
  </w:footnote>
  <w:footnote w:type="continuationSeparator" w:id="0">
    <w:p w14:paraId="6E0AE690" w14:textId="77777777" w:rsidR="00E25B83" w:rsidRDefault="00E25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39D1" w14:textId="77777777" w:rsidR="0082243F" w:rsidRDefault="00822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C086" w14:textId="77777777" w:rsidR="0082243F" w:rsidRDefault="008224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5AC7" w14:textId="77777777" w:rsidR="0082243F" w:rsidRDefault="00822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A2BDA"/>
    <w:multiLevelType w:val="hybridMultilevel"/>
    <w:tmpl w:val="33B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512D5"/>
    <w:rsid w:val="00051870"/>
    <w:rsid w:val="001244F5"/>
    <w:rsid w:val="00140E1E"/>
    <w:rsid w:val="00193DDA"/>
    <w:rsid w:val="001958D0"/>
    <w:rsid w:val="001B7E56"/>
    <w:rsid w:val="001F2650"/>
    <w:rsid w:val="0022000E"/>
    <w:rsid w:val="002514E4"/>
    <w:rsid w:val="00274A62"/>
    <w:rsid w:val="00282CE2"/>
    <w:rsid w:val="002A135D"/>
    <w:rsid w:val="00356EB5"/>
    <w:rsid w:val="00392A5B"/>
    <w:rsid w:val="003B71F5"/>
    <w:rsid w:val="003D0A84"/>
    <w:rsid w:val="004121AC"/>
    <w:rsid w:val="00415C06"/>
    <w:rsid w:val="004950BE"/>
    <w:rsid w:val="00523F9B"/>
    <w:rsid w:val="005309C5"/>
    <w:rsid w:val="005711F4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71280B"/>
    <w:rsid w:val="007A3797"/>
    <w:rsid w:val="007E643A"/>
    <w:rsid w:val="008138A3"/>
    <w:rsid w:val="00821F16"/>
    <w:rsid w:val="0082243F"/>
    <w:rsid w:val="00835B22"/>
    <w:rsid w:val="008C1A6A"/>
    <w:rsid w:val="008D3475"/>
    <w:rsid w:val="008F0497"/>
    <w:rsid w:val="00942708"/>
    <w:rsid w:val="00963971"/>
    <w:rsid w:val="009874F1"/>
    <w:rsid w:val="009D2B5B"/>
    <w:rsid w:val="00A55B28"/>
    <w:rsid w:val="00A75C98"/>
    <w:rsid w:val="00A97BDE"/>
    <w:rsid w:val="00AB4118"/>
    <w:rsid w:val="00AB7382"/>
    <w:rsid w:val="00AE4C8A"/>
    <w:rsid w:val="00AF0289"/>
    <w:rsid w:val="00B33657"/>
    <w:rsid w:val="00B37E8A"/>
    <w:rsid w:val="00BB5033"/>
    <w:rsid w:val="00CA7E38"/>
    <w:rsid w:val="00D256C9"/>
    <w:rsid w:val="00D355E4"/>
    <w:rsid w:val="00D44D1D"/>
    <w:rsid w:val="00D72582"/>
    <w:rsid w:val="00D92CA3"/>
    <w:rsid w:val="00E003F0"/>
    <w:rsid w:val="00E25B83"/>
    <w:rsid w:val="00E32C40"/>
    <w:rsid w:val="00E639E0"/>
    <w:rsid w:val="00EA73EA"/>
    <w:rsid w:val="00EF439A"/>
    <w:rsid w:val="00EF7710"/>
    <w:rsid w:val="00F37389"/>
    <w:rsid w:val="00F51889"/>
    <w:rsid w:val="00F54F2A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yr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A210-9282-43EC-9DA8-B211091E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3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Jarosław Płonka</cp:lastModifiedBy>
  <cp:revision>4</cp:revision>
  <cp:lastPrinted>2022-03-08T12:37:00Z</cp:lastPrinted>
  <dcterms:created xsi:type="dcterms:W3CDTF">2023-04-18T08:47:00Z</dcterms:created>
  <dcterms:modified xsi:type="dcterms:W3CDTF">2023-04-18T13:04:00Z</dcterms:modified>
</cp:coreProperties>
</file>