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066E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5FEA3D37" wp14:editId="383B53B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BAB4A" w14:textId="77777777" w:rsidR="007B155E" w:rsidRPr="00F73533" w:rsidRDefault="007B155E">
      <w:pPr>
        <w:spacing w:before="480" w:line="360" w:lineRule="auto"/>
        <w:jc w:val="right"/>
      </w:pPr>
    </w:p>
    <w:p w14:paraId="7AA6FD23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734A1DF3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7D6BE564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2F4C1FBF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166AA3F4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142078A6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3CC123D7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5888B709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0FE2BC7F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08662104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</w:t>
      </w:r>
      <w:proofErr w:type="gramStart"/>
      <w:r>
        <w:t>adres</w:t>
      </w:r>
      <w:proofErr w:type="gramEnd"/>
      <w:r>
        <w:t xml:space="preserve">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510D57DD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07F0A915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36933E68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49CDE2F6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7A88E6A2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7104CAF0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FEA7" w14:textId="77777777" w:rsidR="00101F7C" w:rsidRDefault="00101F7C">
      <w:r>
        <w:separator/>
      </w:r>
    </w:p>
  </w:endnote>
  <w:endnote w:type="continuationSeparator" w:id="0">
    <w:p w14:paraId="323890F5" w14:textId="77777777" w:rsidR="00101F7C" w:rsidRDefault="001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DF42" w14:textId="77777777" w:rsidR="00101F7C" w:rsidRDefault="00101F7C">
      <w:r>
        <w:separator/>
      </w:r>
    </w:p>
  </w:footnote>
  <w:footnote w:type="continuationSeparator" w:id="0">
    <w:p w14:paraId="5B2EE696" w14:textId="77777777" w:rsidR="00101F7C" w:rsidRDefault="0010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F305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B3D484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F67F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1611E1C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01F7C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426D4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DD04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0C5B-74C7-4A13-9DAE-AF177835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Zofia Kociołek</cp:lastModifiedBy>
  <cp:revision>3</cp:revision>
  <cp:lastPrinted>2020-06-05T09:06:00Z</cp:lastPrinted>
  <dcterms:created xsi:type="dcterms:W3CDTF">2020-06-09T09:44:00Z</dcterms:created>
  <dcterms:modified xsi:type="dcterms:W3CDTF">2020-06-09T09:44:00Z</dcterms:modified>
</cp:coreProperties>
</file>